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847865263"/>
        <w:placeholder>
          <w:docPart w:val="7E5F810635364575857551E30035EBC0"/>
        </w:placeholder>
      </w:sdtPr>
      <w:sdtEndPr/>
      <w:sdtContent>
        <w:p w:rsidR="00180843" w:rsidRPr="00177FEE" w:rsidRDefault="00804DE1" w:rsidP="00177FEE">
          <w:pPr>
            <w:pStyle w:val="PaperTitle"/>
          </w:pPr>
          <w:r>
            <w:fldChar w:fldCharType="begin"/>
          </w:r>
          <w:r w:rsidRPr="00804DE1">
            <w:instrText xml:space="preserve"> MACROBUTTON  AbrirEspacioPárrafo "[Click here and type Project Title]" </w:instrText>
          </w:r>
          <w:r>
            <w:fldChar w:fldCharType="end"/>
          </w:r>
        </w:p>
      </w:sdtContent>
    </w:sdt>
    <w:p w:rsidR="00180843" w:rsidRPr="005847A1" w:rsidRDefault="00B642B2" w:rsidP="005847A1">
      <w:pPr>
        <w:pStyle w:val="AbstractTitle"/>
      </w:pPr>
      <w:r w:rsidRPr="005847A1">
        <w:t>Abstract</w:t>
      </w:r>
    </w:p>
    <w:p w:rsidR="00180843" w:rsidRPr="005847A1" w:rsidRDefault="0086175C" w:rsidP="005847A1">
      <w:pPr>
        <w:pStyle w:val="AbstractText"/>
      </w:pPr>
      <w:r>
        <w:fldChar w:fldCharType="begin"/>
      </w:r>
      <w:r>
        <w:instrText xml:space="preserve"> MACROBUTTON  AcceptAllChangesInDocAndStopTracking "[Type your abstract here, between 150 and 300 words]" </w:instrText>
      </w:r>
      <w:r>
        <w:fldChar w:fldCharType="end"/>
      </w:r>
    </w:p>
    <w:p w:rsidR="00180843" w:rsidRPr="005847A1" w:rsidRDefault="00B642B2" w:rsidP="005847A1">
      <w:pPr>
        <w:pStyle w:val="Keywords"/>
      </w:pPr>
      <w:r w:rsidRPr="005847A1">
        <w:t xml:space="preserve">Keywords:  </w:t>
      </w:r>
      <w:r w:rsidR="00410668" w:rsidRPr="005847A1">
        <w:fldChar w:fldCharType="begin"/>
      </w:r>
      <w:r w:rsidRPr="005847A1">
        <w:instrText xml:space="preserve"> MACROBUTTON </w:instrText>
      </w:r>
      <w:r w:rsidR="00410668" w:rsidRPr="005847A1">
        <w:fldChar w:fldCharType="end"/>
      </w:r>
      <w:r w:rsidR="00410668" w:rsidRPr="005847A1">
        <w:fldChar w:fldCharType="begin"/>
      </w:r>
      <w:r w:rsidRPr="005847A1">
        <w:instrText xml:space="preserve"> MACROBUTTON </w:instrText>
      </w:r>
      <w:r w:rsidR="00410668" w:rsidRPr="005847A1">
        <w:fldChar w:fldCharType="end"/>
      </w:r>
      <w:r w:rsidR="00804DE1">
        <w:fldChar w:fldCharType="begin"/>
      </w:r>
      <w:r w:rsidR="00804DE1">
        <w:instrText xml:space="preserve"> MACROBUTTON  AcceptAllChangesInDocAndStopTracking "[Type the Keyword list for your project here, maximum of 5]" </w:instrText>
      </w:r>
      <w:r w:rsidR="00804DE1">
        <w:fldChar w:fldCharType="end"/>
      </w:r>
    </w:p>
    <w:p w:rsidR="00180843" w:rsidRPr="00E3239D" w:rsidRDefault="00804DE1" w:rsidP="00E3239D">
      <w:pPr>
        <w:pStyle w:val="Ttulo1"/>
      </w:pPr>
      <w:r>
        <w:t>OBJECTIVES</w:t>
      </w:r>
    </w:p>
    <w:p w:rsidR="00272407" w:rsidRPr="00272407" w:rsidRDefault="00272407" w:rsidP="00984350">
      <w:pPr>
        <w:rPr>
          <w:color w:val="365F91" w:themeColor="accent1" w:themeShade="BF"/>
        </w:rPr>
      </w:pPr>
    </w:p>
    <w:p w:rsidR="00525589" w:rsidRDefault="00984350" w:rsidP="00984350">
      <w:r w:rsidRPr="00525589">
        <w:t>[</w:t>
      </w:r>
      <w:r w:rsidR="00525589" w:rsidRPr="00525589">
        <w:rPr>
          <w:b/>
        </w:rPr>
        <w:t>Check that the page margins are set as</w:t>
      </w:r>
      <w:r w:rsidR="00804DE1">
        <w:rPr>
          <w:b/>
        </w:rPr>
        <w:t xml:space="preserve">: A4 page, top </w:t>
      </w:r>
      <w:r w:rsidR="006F7581">
        <w:rPr>
          <w:b/>
        </w:rPr>
        <w:t>40</w:t>
      </w:r>
      <w:r w:rsidR="00804DE1">
        <w:rPr>
          <w:b/>
        </w:rPr>
        <w:t xml:space="preserve">mm; </w:t>
      </w:r>
      <w:r w:rsidR="006F7581">
        <w:rPr>
          <w:b/>
        </w:rPr>
        <w:t xml:space="preserve">bottom, </w:t>
      </w:r>
      <w:r w:rsidR="00804DE1">
        <w:rPr>
          <w:b/>
        </w:rPr>
        <w:t>left &amp; right 25</w:t>
      </w:r>
      <w:r w:rsidRPr="00525589">
        <w:rPr>
          <w:b/>
        </w:rPr>
        <w:t>mm.</w:t>
      </w:r>
      <w:r w:rsidR="00525589" w:rsidRPr="00525589">
        <w:rPr>
          <w:b/>
        </w:rPr>
        <w:t xml:space="preserve"> </w:t>
      </w:r>
      <w:r w:rsidR="00525589">
        <w:t>This is the body text. This is the body text.</w:t>
      </w:r>
      <w:r w:rsidR="00525589" w:rsidRPr="00E3239D">
        <w:t xml:space="preserve"> </w:t>
      </w:r>
      <w:r w:rsidR="00525589">
        <w:t>This is the body text.</w:t>
      </w:r>
      <w:r w:rsidR="00525589" w:rsidRPr="00E3239D">
        <w:t xml:space="preserve"> </w:t>
      </w:r>
      <w:r w:rsidR="00525589">
        <w:t>This is the body text.</w:t>
      </w:r>
      <w:r w:rsidR="00525589" w:rsidRPr="00E3239D">
        <w:t xml:space="preserve"> </w:t>
      </w:r>
      <w:r w:rsidR="00525589">
        <w:t>This is the body text.</w:t>
      </w:r>
      <w:r w:rsidR="00525589" w:rsidRPr="00E3239D">
        <w:t xml:space="preserve"> </w:t>
      </w:r>
      <w:r w:rsidR="00525589">
        <w:t>This is the body text.</w:t>
      </w:r>
      <w:r w:rsidR="00525589" w:rsidRPr="00E3239D">
        <w:t xml:space="preserve"> </w:t>
      </w:r>
      <w:r w:rsidR="00525589">
        <w:t>This is the body text.</w:t>
      </w:r>
      <w:r w:rsidRPr="00525589">
        <w:t>]</w:t>
      </w:r>
    </w:p>
    <w:p w:rsidR="00180843" w:rsidRDefault="00E3239D" w:rsidP="00984350">
      <w:r>
        <w:t xml:space="preserve"> </w:t>
      </w:r>
      <w:r w:rsidR="00525589">
        <w:t xml:space="preserve">    [</w:t>
      </w:r>
      <w:r w:rsidR="00525589" w:rsidRPr="00525589">
        <w:rPr>
          <w:b/>
        </w:rPr>
        <w:t>Note the 5-space paragraph indent on all paragraphs.</w:t>
      </w:r>
      <w:r w:rsidR="00525589">
        <w:t xml:space="preserve"> </w:t>
      </w:r>
      <w:r>
        <w:t>This is the body text. 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</w:t>
      </w:r>
      <w:bookmarkStart w:id="0" w:name="_GoBack"/>
      <w:bookmarkEnd w:id="0"/>
      <w:r>
        <w:t>s is the body text.</w:t>
      </w:r>
      <w:r w:rsidRPr="00E3239D">
        <w:t xml:space="preserve"> </w:t>
      </w:r>
      <w:r>
        <w:t>This is the body text.</w:t>
      </w:r>
      <w:r w:rsidR="00FB1069">
        <w:t>]</w:t>
      </w:r>
    </w:p>
    <w:p w:rsidR="00E83DD7" w:rsidRPr="00FB1069" w:rsidRDefault="00E83DD7" w:rsidP="00E83DD7">
      <w:r>
        <w:t xml:space="preserve">     [</w:t>
      </w:r>
      <w:r>
        <w:rPr>
          <w:b/>
        </w:rPr>
        <w:t xml:space="preserve">The text shall have a maximum length of 4 pages, </w:t>
      </w:r>
      <w:r w:rsidR="00706F3E">
        <w:rPr>
          <w:b/>
        </w:rPr>
        <w:t xml:space="preserve">tables and </w:t>
      </w:r>
      <w:r>
        <w:rPr>
          <w:b/>
        </w:rPr>
        <w:t>figures included</w:t>
      </w:r>
      <w:r w:rsidRPr="00525589">
        <w:rPr>
          <w:b/>
        </w:rPr>
        <w:t>.</w:t>
      </w:r>
      <w:r>
        <w:t xml:space="preserve"> This is the body text. 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text.]</w:t>
      </w:r>
    </w:p>
    <w:p w:rsidR="00E3239D" w:rsidRPr="00E3239D" w:rsidRDefault="00804DE1" w:rsidP="00E3239D">
      <w:pPr>
        <w:pStyle w:val="Ttulo1"/>
      </w:pPr>
      <w:r>
        <w:t>BACKGROUND</w:t>
      </w:r>
      <w:r w:rsidR="00E83DD7">
        <w:t xml:space="preserve"> &amp; Context</w:t>
      </w:r>
    </w:p>
    <w:p w:rsidR="00E83DD7" w:rsidRDefault="00E83DD7" w:rsidP="00E3239D"/>
    <w:p w:rsidR="00E3239D" w:rsidRPr="00FB1069" w:rsidRDefault="00E3239D" w:rsidP="00E3239D">
      <w:r w:rsidRPr="00984350">
        <w:t>[Click here and type body text. This is the body text. This is the body text. This is the body</w:t>
      </w:r>
      <w:r>
        <w:t xml:space="preserve">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</w:t>
      </w:r>
      <w:r w:rsidR="00706F3E">
        <w:t>.]</w:t>
      </w:r>
    </w:p>
    <w:p w:rsidR="00B642B2" w:rsidRDefault="00E3239D" w:rsidP="004D67A0">
      <w:pPr>
        <w:pStyle w:val="Ttulo2"/>
      </w:pPr>
      <w:r>
        <w:t>This is a Heading 2</w:t>
      </w:r>
    </w:p>
    <w:p w:rsidR="00E3239D" w:rsidRPr="00FB1069" w:rsidRDefault="00E3239D" w:rsidP="00E3239D">
      <w:r>
        <w:t>[Click here and type body text. This is the body text. 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text.]</w:t>
      </w:r>
    </w:p>
    <w:p w:rsidR="006F6117" w:rsidRPr="004D67A0" w:rsidRDefault="00E3239D" w:rsidP="004D67A0">
      <w:pPr>
        <w:pStyle w:val="Ttulo3"/>
      </w:pPr>
      <w:r>
        <w:t>This is a Heading 3</w:t>
      </w:r>
    </w:p>
    <w:p w:rsidR="00E3239D" w:rsidRDefault="00E3239D" w:rsidP="00E3239D">
      <w:r>
        <w:t>[Click here and type body text. This is the body text. 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text.]</w:t>
      </w:r>
    </w:p>
    <w:p w:rsidR="00E83DD7" w:rsidRPr="00E3239D" w:rsidRDefault="00E83DD7" w:rsidP="00E83DD7">
      <w:pPr>
        <w:pStyle w:val="Ttulo1"/>
      </w:pPr>
      <w:r>
        <w:t>METHODOLOGY</w:t>
      </w:r>
    </w:p>
    <w:p w:rsidR="00E83DD7" w:rsidRDefault="00E83DD7" w:rsidP="0095535E"/>
    <w:p w:rsidR="0095535E" w:rsidRPr="00FB1069" w:rsidRDefault="0095535E" w:rsidP="0095535E">
      <w:r w:rsidRPr="00984350">
        <w:t>[Click here and type body text. This is the body text. This is the body text. This is the body</w:t>
      </w:r>
      <w:r>
        <w:t xml:space="preserve">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text.]</w:t>
      </w:r>
    </w:p>
    <w:p w:rsidR="0095535E" w:rsidRDefault="0095535E" w:rsidP="0095535E">
      <w:pPr>
        <w:pStyle w:val="Ttulo2"/>
      </w:pPr>
      <w:r>
        <w:t>This is a Heading 2</w:t>
      </w:r>
    </w:p>
    <w:p w:rsidR="0095535E" w:rsidRPr="00FB1069" w:rsidRDefault="0095535E" w:rsidP="0095535E">
      <w:r>
        <w:t>[Click here and type body text. This is the body text. 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text.]</w:t>
      </w:r>
    </w:p>
    <w:p w:rsidR="00AE0F88" w:rsidRDefault="0095535E" w:rsidP="00047137">
      <w:pPr>
        <w:pStyle w:val="TableCaption"/>
      </w:pPr>
      <w:r>
        <w:t>[</w:t>
      </w:r>
      <w:r w:rsidR="00CB5121">
        <w:t xml:space="preserve">This is </w:t>
      </w:r>
      <w:r w:rsidR="004F6909">
        <w:t>a 1-line</w:t>
      </w:r>
      <w:r w:rsidR="00E55CAB">
        <w:t xml:space="preserve"> table caption</w:t>
      </w:r>
      <w:r w:rsidR="004F6909">
        <w:t xml:space="preserve"> – centred</w:t>
      </w:r>
      <w:r w:rsidR="00E55CAB">
        <w:t>.</w:t>
      </w:r>
      <w:r>
        <w:t>]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161"/>
        <w:gridCol w:w="1161"/>
        <w:gridCol w:w="1161"/>
      </w:tblGrid>
      <w:tr w:rsidR="005A0104" w:rsidRPr="005A0104" w:rsidTr="0078573B">
        <w:trPr>
          <w:trHeight w:val="273"/>
          <w:jc w:val="center"/>
        </w:trPr>
        <w:tc>
          <w:tcPr>
            <w:tcW w:w="0" w:type="auto"/>
            <w:vMerge w:val="restart"/>
          </w:tcPr>
          <w:p w:rsidR="005A0104" w:rsidRPr="005A0104" w:rsidRDefault="005A0104" w:rsidP="005A0104">
            <w:pPr>
              <w:rPr>
                <w:caps/>
              </w:rPr>
            </w:pPr>
            <w:r w:rsidRPr="005A0104">
              <w:t>Table column heading</w:t>
            </w:r>
          </w:p>
        </w:tc>
        <w:tc>
          <w:tcPr>
            <w:tcW w:w="0" w:type="auto"/>
            <w:gridSpan w:val="3"/>
          </w:tcPr>
          <w:p w:rsidR="005A0104" w:rsidRPr="005A0104" w:rsidRDefault="005A0104" w:rsidP="005A0104">
            <w:r w:rsidRPr="005A0104">
              <w:t>Table column heading</w:t>
            </w:r>
          </w:p>
        </w:tc>
      </w:tr>
      <w:tr w:rsidR="005A0104" w:rsidRPr="005A0104" w:rsidTr="0078573B">
        <w:trPr>
          <w:trHeight w:val="273"/>
          <w:jc w:val="center"/>
        </w:trPr>
        <w:tc>
          <w:tcPr>
            <w:tcW w:w="0" w:type="auto"/>
            <w:vMerge/>
          </w:tcPr>
          <w:p w:rsidR="005A0104" w:rsidRPr="005A0104" w:rsidRDefault="005A0104" w:rsidP="005A0104">
            <w:pPr>
              <w:rPr>
                <w:caps/>
              </w:rPr>
            </w:pPr>
          </w:p>
        </w:tc>
        <w:tc>
          <w:tcPr>
            <w:tcW w:w="0" w:type="auto"/>
          </w:tcPr>
          <w:p w:rsidR="005A0104" w:rsidRPr="005A0104" w:rsidRDefault="005A0104" w:rsidP="005A0104">
            <w:r w:rsidRPr="005A0104">
              <w:rPr>
                <w:bCs/>
              </w:rPr>
              <w:t>Subheading</w:t>
            </w:r>
          </w:p>
        </w:tc>
        <w:tc>
          <w:tcPr>
            <w:tcW w:w="0" w:type="auto"/>
          </w:tcPr>
          <w:p w:rsidR="005A0104" w:rsidRPr="005A0104" w:rsidRDefault="005A0104" w:rsidP="005A0104">
            <w:r w:rsidRPr="005A0104">
              <w:t>Subheading</w:t>
            </w:r>
          </w:p>
        </w:tc>
        <w:tc>
          <w:tcPr>
            <w:tcW w:w="0" w:type="auto"/>
          </w:tcPr>
          <w:p w:rsidR="005A0104" w:rsidRPr="005A0104" w:rsidRDefault="005A0104" w:rsidP="005A0104">
            <w:r w:rsidRPr="005A0104">
              <w:t>Subheading</w:t>
            </w:r>
          </w:p>
        </w:tc>
      </w:tr>
      <w:tr w:rsidR="005A0104" w:rsidTr="0078573B">
        <w:trPr>
          <w:trHeight w:val="253"/>
          <w:jc w:val="center"/>
        </w:trPr>
        <w:tc>
          <w:tcPr>
            <w:tcW w:w="0" w:type="auto"/>
          </w:tcPr>
          <w:p w:rsidR="005A0104" w:rsidRPr="00ED0D64" w:rsidRDefault="005A0104" w:rsidP="005A0104">
            <w:pPr>
              <w:rPr>
                <w:b/>
                <w:caps/>
              </w:rPr>
            </w:pPr>
            <w:r w:rsidRPr="00ED0D64">
              <w:t>Text</w:t>
            </w:r>
          </w:p>
        </w:tc>
        <w:tc>
          <w:tcPr>
            <w:tcW w:w="0" w:type="auto"/>
          </w:tcPr>
          <w:p w:rsidR="005A0104" w:rsidRPr="00ED0D64" w:rsidRDefault="005A0104" w:rsidP="005A0104">
            <w:r w:rsidRPr="00ED0D64">
              <w:t>Text</w:t>
            </w:r>
          </w:p>
        </w:tc>
        <w:tc>
          <w:tcPr>
            <w:tcW w:w="0" w:type="auto"/>
          </w:tcPr>
          <w:p w:rsidR="005A0104" w:rsidRPr="00ED0D64" w:rsidRDefault="005A0104" w:rsidP="005A0104">
            <w:r w:rsidRPr="00ED0D64">
              <w:t>Text</w:t>
            </w:r>
          </w:p>
        </w:tc>
        <w:tc>
          <w:tcPr>
            <w:tcW w:w="0" w:type="auto"/>
          </w:tcPr>
          <w:p w:rsidR="005A0104" w:rsidRPr="00ED0D64" w:rsidRDefault="005A0104" w:rsidP="005A0104">
            <w:r w:rsidRPr="00ED0D64">
              <w:t>Text</w:t>
            </w:r>
          </w:p>
        </w:tc>
      </w:tr>
      <w:tr w:rsidR="005A0104" w:rsidTr="0078573B">
        <w:trPr>
          <w:trHeight w:val="273"/>
          <w:jc w:val="center"/>
        </w:trPr>
        <w:tc>
          <w:tcPr>
            <w:tcW w:w="0" w:type="auto"/>
          </w:tcPr>
          <w:p w:rsidR="005A0104" w:rsidRPr="00ED0D64" w:rsidRDefault="005A0104" w:rsidP="00177FEE">
            <w:pPr>
              <w:rPr>
                <w:b/>
              </w:rPr>
            </w:pPr>
            <w:r w:rsidRPr="00ED0D64">
              <w:t>1234</w:t>
            </w:r>
          </w:p>
        </w:tc>
        <w:tc>
          <w:tcPr>
            <w:tcW w:w="0" w:type="auto"/>
          </w:tcPr>
          <w:p w:rsidR="005A0104" w:rsidRPr="00ED0D64" w:rsidRDefault="005A0104" w:rsidP="00177FEE">
            <w:r w:rsidRPr="00ED0D64">
              <w:t>1234</w:t>
            </w:r>
          </w:p>
        </w:tc>
        <w:tc>
          <w:tcPr>
            <w:tcW w:w="0" w:type="auto"/>
          </w:tcPr>
          <w:p w:rsidR="005A0104" w:rsidRPr="00ED0D64" w:rsidRDefault="005A0104" w:rsidP="00177FEE">
            <w:r w:rsidRPr="00ED0D64">
              <w:t>1234</w:t>
            </w:r>
          </w:p>
        </w:tc>
        <w:tc>
          <w:tcPr>
            <w:tcW w:w="0" w:type="auto"/>
          </w:tcPr>
          <w:p w:rsidR="005A0104" w:rsidRPr="00ED0D64" w:rsidRDefault="005A0104" w:rsidP="00177FEE">
            <w:r w:rsidRPr="00ED0D64">
              <w:t>1234</w:t>
            </w:r>
          </w:p>
        </w:tc>
      </w:tr>
      <w:tr w:rsidR="005A0104" w:rsidTr="0078573B">
        <w:trPr>
          <w:trHeight w:val="253"/>
          <w:jc w:val="center"/>
        </w:trPr>
        <w:tc>
          <w:tcPr>
            <w:tcW w:w="0" w:type="auto"/>
          </w:tcPr>
          <w:p w:rsidR="005A0104" w:rsidRPr="00ED0D64" w:rsidRDefault="005A0104" w:rsidP="005A0104">
            <w:pPr>
              <w:rPr>
                <w:b/>
                <w:caps/>
              </w:rPr>
            </w:pPr>
          </w:p>
        </w:tc>
        <w:tc>
          <w:tcPr>
            <w:tcW w:w="0" w:type="auto"/>
          </w:tcPr>
          <w:p w:rsidR="005A0104" w:rsidRPr="00ED0D64" w:rsidRDefault="005A0104" w:rsidP="005A0104">
            <w:pPr>
              <w:rPr>
                <w:b/>
                <w:caps/>
              </w:rPr>
            </w:pPr>
          </w:p>
        </w:tc>
        <w:tc>
          <w:tcPr>
            <w:tcW w:w="0" w:type="auto"/>
          </w:tcPr>
          <w:p w:rsidR="005A0104" w:rsidRPr="00ED0D64" w:rsidRDefault="005A0104" w:rsidP="005A0104">
            <w:pPr>
              <w:rPr>
                <w:b/>
                <w:caps/>
              </w:rPr>
            </w:pPr>
          </w:p>
        </w:tc>
        <w:tc>
          <w:tcPr>
            <w:tcW w:w="0" w:type="auto"/>
          </w:tcPr>
          <w:p w:rsidR="005A0104" w:rsidRPr="00ED0D64" w:rsidRDefault="005A0104" w:rsidP="005A0104">
            <w:pPr>
              <w:rPr>
                <w:b/>
                <w:caps/>
              </w:rPr>
            </w:pPr>
          </w:p>
        </w:tc>
      </w:tr>
    </w:tbl>
    <w:p w:rsidR="004F6909" w:rsidRDefault="004F6909" w:rsidP="004F6909">
      <w:pPr>
        <w:pStyle w:val="TableCaption"/>
        <w:ind w:left="993" w:hanging="993"/>
        <w:jc w:val="both"/>
      </w:pPr>
      <w:r>
        <w:t xml:space="preserve"> </w:t>
      </w:r>
      <w:r>
        <w:tab/>
        <w:t>[This is a 2-line table caption – justified. For table</w:t>
      </w:r>
      <w:r w:rsidRPr="0095535E">
        <w:t xml:space="preserve"> source, </w:t>
      </w:r>
      <w:r>
        <w:t>insert at end of caption.</w:t>
      </w:r>
      <w:r w:rsidRPr="007576DE">
        <w:rPr>
          <w:i/>
        </w:rPr>
        <w:t xml:space="preserve"> (Source: Smith, 1989.)</w:t>
      </w:r>
      <w:r>
        <w:t>]</w:t>
      </w:r>
    </w:p>
    <w:tbl>
      <w:tblPr>
        <w:tblW w:w="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161"/>
        <w:gridCol w:w="1161"/>
        <w:gridCol w:w="1161"/>
      </w:tblGrid>
      <w:tr w:rsidR="004F6909" w:rsidRPr="005A0104" w:rsidTr="00680F4A">
        <w:trPr>
          <w:trHeight w:val="273"/>
          <w:jc w:val="center"/>
        </w:trPr>
        <w:tc>
          <w:tcPr>
            <w:tcW w:w="0" w:type="auto"/>
            <w:vMerge w:val="restart"/>
          </w:tcPr>
          <w:p w:rsidR="004F6909" w:rsidRPr="005A0104" w:rsidRDefault="004F6909" w:rsidP="00680F4A">
            <w:pPr>
              <w:rPr>
                <w:caps/>
              </w:rPr>
            </w:pPr>
            <w:r w:rsidRPr="005A0104">
              <w:t xml:space="preserve">Table column </w:t>
            </w:r>
            <w:r w:rsidRPr="005A0104">
              <w:lastRenderedPageBreak/>
              <w:t>heading</w:t>
            </w:r>
          </w:p>
        </w:tc>
        <w:tc>
          <w:tcPr>
            <w:tcW w:w="0" w:type="auto"/>
            <w:gridSpan w:val="3"/>
          </w:tcPr>
          <w:p w:rsidR="004F6909" w:rsidRPr="005A0104" w:rsidRDefault="004F6909" w:rsidP="00680F4A">
            <w:r w:rsidRPr="005A0104">
              <w:lastRenderedPageBreak/>
              <w:t>Table column heading</w:t>
            </w:r>
          </w:p>
        </w:tc>
      </w:tr>
      <w:tr w:rsidR="004F6909" w:rsidRPr="005A0104" w:rsidTr="00680F4A">
        <w:trPr>
          <w:trHeight w:val="273"/>
          <w:jc w:val="center"/>
        </w:trPr>
        <w:tc>
          <w:tcPr>
            <w:tcW w:w="0" w:type="auto"/>
            <w:vMerge/>
          </w:tcPr>
          <w:p w:rsidR="004F6909" w:rsidRPr="005A0104" w:rsidRDefault="004F6909" w:rsidP="00680F4A">
            <w:pPr>
              <w:rPr>
                <w:caps/>
              </w:rPr>
            </w:pPr>
          </w:p>
        </w:tc>
        <w:tc>
          <w:tcPr>
            <w:tcW w:w="0" w:type="auto"/>
          </w:tcPr>
          <w:p w:rsidR="004F6909" w:rsidRPr="005A0104" w:rsidRDefault="004F6909" w:rsidP="00680F4A">
            <w:r w:rsidRPr="005A0104">
              <w:rPr>
                <w:bCs/>
              </w:rPr>
              <w:t>Subheading</w:t>
            </w:r>
          </w:p>
        </w:tc>
        <w:tc>
          <w:tcPr>
            <w:tcW w:w="0" w:type="auto"/>
          </w:tcPr>
          <w:p w:rsidR="004F6909" w:rsidRPr="005A0104" w:rsidRDefault="004F6909" w:rsidP="00680F4A">
            <w:r w:rsidRPr="005A0104">
              <w:t>Subheading</w:t>
            </w:r>
          </w:p>
        </w:tc>
        <w:tc>
          <w:tcPr>
            <w:tcW w:w="0" w:type="auto"/>
          </w:tcPr>
          <w:p w:rsidR="004F6909" w:rsidRPr="005A0104" w:rsidRDefault="004F6909" w:rsidP="00680F4A">
            <w:r w:rsidRPr="005A0104">
              <w:t>Subheading</w:t>
            </w:r>
          </w:p>
        </w:tc>
      </w:tr>
      <w:tr w:rsidR="004F6909" w:rsidTr="00680F4A">
        <w:trPr>
          <w:trHeight w:val="253"/>
          <w:jc w:val="center"/>
        </w:trPr>
        <w:tc>
          <w:tcPr>
            <w:tcW w:w="0" w:type="auto"/>
          </w:tcPr>
          <w:p w:rsidR="004F6909" w:rsidRPr="00ED0D64" w:rsidRDefault="004F6909" w:rsidP="00680F4A">
            <w:pPr>
              <w:rPr>
                <w:b/>
                <w:caps/>
              </w:rPr>
            </w:pPr>
            <w:r w:rsidRPr="00ED0D64">
              <w:lastRenderedPageBreak/>
              <w:t>Text</w:t>
            </w:r>
          </w:p>
        </w:tc>
        <w:tc>
          <w:tcPr>
            <w:tcW w:w="0" w:type="auto"/>
          </w:tcPr>
          <w:p w:rsidR="004F6909" w:rsidRPr="00ED0D64" w:rsidRDefault="004F6909" w:rsidP="00680F4A">
            <w:r w:rsidRPr="00ED0D64">
              <w:t>Text</w:t>
            </w:r>
          </w:p>
        </w:tc>
        <w:tc>
          <w:tcPr>
            <w:tcW w:w="0" w:type="auto"/>
          </w:tcPr>
          <w:p w:rsidR="004F6909" w:rsidRPr="00ED0D64" w:rsidRDefault="004F6909" w:rsidP="00680F4A">
            <w:r w:rsidRPr="00ED0D64">
              <w:t>Text</w:t>
            </w:r>
          </w:p>
        </w:tc>
        <w:tc>
          <w:tcPr>
            <w:tcW w:w="0" w:type="auto"/>
          </w:tcPr>
          <w:p w:rsidR="004F6909" w:rsidRPr="00ED0D64" w:rsidRDefault="004F6909" w:rsidP="00680F4A">
            <w:r w:rsidRPr="00ED0D64">
              <w:t>Text</w:t>
            </w:r>
          </w:p>
        </w:tc>
      </w:tr>
      <w:tr w:rsidR="004F6909" w:rsidTr="00680F4A">
        <w:trPr>
          <w:trHeight w:val="273"/>
          <w:jc w:val="center"/>
        </w:trPr>
        <w:tc>
          <w:tcPr>
            <w:tcW w:w="0" w:type="auto"/>
          </w:tcPr>
          <w:p w:rsidR="004F6909" w:rsidRPr="00ED0D64" w:rsidRDefault="004F6909" w:rsidP="00680F4A">
            <w:pPr>
              <w:rPr>
                <w:b/>
              </w:rPr>
            </w:pPr>
            <w:r w:rsidRPr="00ED0D64">
              <w:t>1234</w:t>
            </w:r>
          </w:p>
        </w:tc>
        <w:tc>
          <w:tcPr>
            <w:tcW w:w="0" w:type="auto"/>
          </w:tcPr>
          <w:p w:rsidR="004F6909" w:rsidRPr="00ED0D64" w:rsidRDefault="004F6909" w:rsidP="00680F4A">
            <w:r w:rsidRPr="00ED0D64">
              <w:t>1234</w:t>
            </w:r>
          </w:p>
        </w:tc>
        <w:tc>
          <w:tcPr>
            <w:tcW w:w="0" w:type="auto"/>
          </w:tcPr>
          <w:p w:rsidR="004F6909" w:rsidRPr="00ED0D64" w:rsidRDefault="004F6909" w:rsidP="00680F4A">
            <w:r w:rsidRPr="00ED0D64">
              <w:t>1234</w:t>
            </w:r>
          </w:p>
        </w:tc>
        <w:tc>
          <w:tcPr>
            <w:tcW w:w="0" w:type="auto"/>
          </w:tcPr>
          <w:p w:rsidR="004F6909" w:rsidRPr="00ED0D64" w:rsidRDefault="004F6909" w:rsidP="00680F4A">
            <w:r w:rsidRPr="00ED0D64">
              <w:t>1234</w:t>
            </w:r>
          </w:p>
        </w:tc>
      </w:tr>
    </w:tbl>
    <w:p w:rsidR="004F6909" w:rsidRDefault="004F6909" w:rsidP="005A0104">
      <w:pPr>
        <w:jc w:val="center"/>
      </w:pPr>
    </w:p>
    <w:p w:rsidR="005A0104" w:rsidRDefault="005A0104" w:rsidP="005A0104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673B21CB" wp14:editId="628C5816">
            <wp:extent cx="2171700" cy="1059180"/>
            <wp:effectExtent l="0" t="0" r="19050" b="0"/>
            <wp:docPr id="4" name="Organization 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971F56" w:rsidRDefault="00971F56" w:rsidP="005A0104">
      <w:pPr>
        <w:jc w:val="center"/>
      </w:pPr>
      <w:r>
        <w:t>(a)</w:t>
      </w:r>
    </w:p>
    <w:p w:rsidR="00971F56" w:rsidRDefault="00971F56" w:rsidP="00971F56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3D1C410C" wp14:editId="7FF84944">
            <wp:extent cx="2171700" cy="1059180"/>
            <wp:effectExtent l="0" t="0" r="19050" b="0"/>
            <wp:docPr id="2" name="Organization 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71F56" w:rsidRPr="00E3239D" w:rsidRDefault="00971F56" w:rsidP="005A0104">
      <w:pPr>
        <w:jc w:val="center"/>
      </w:pPr>
      <w:r>
        <w:t>(b)</w:t>
      </w:r>
    </w:p>
    <w:p w:rsidR="00F847CE" w:rsidRDefault="0095535E" w:rsidP="0095535E">
      <w:pPr>
        <w:pStyle w:val="FigureCaption"/>
      </w:pPr>
      <w:r>
        <w:t>[This is a</w:t>
      </w:r>
      <w:r w:rsidR="00971F56">
        <w:t xml:space="preserve"> 1-line </w:t>
      </w:r>
      <w:r>
        <w:t>figure caption</w:t>
      </w:r>
      <w:r w:rsidR="00971F56">
        <w:t xml:space="preserve"> – centred</w:t>
      </w:r>
      <w:r>
        <w:t>.</w:t>
      </w:r>
      <w:r w:rsidR="00971F56">
        <w:t xml:space="preserve"> (a) Part a; (b) Part b.</w:t>
      </w:r>
      <w:r>
        <w:t>]</w:t>
      </w:r>
    </w:p>
    <w:p w:rsidR="00971F56" w:rsidRPr="00E3239D" w:rsidRDefault="00971F56" w:rsidP="00971F56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731FA2B9" wp14:editId="1FB27823">
            <wp:extent cx="2476500" cy="1211580"/>
            <wp:effectExtent l="0" t="0" r="19050" b="0"/>
            <wp:docPr id="1" name="Organization 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971F56" w:rsidRPr="00971F56" w:rsidRDefault="00971F56" w:rsidP="00971F56">
      <w:pPr>
        <w:pStyle w:val="FigureCaption"/>
        <w:ind w:left="993" w:hanging="993"/>
        <w:jc w:val="both"/>
      </w:pPr>
      <w:r>
        <w:t xml:space="preserve"> </w:t>
      </w:r>
      <w:r>
        <w:tab/>
        <w:t xml:space="preserve">[This is a 2-line figure caption – justified. For </w:t>
      </w:r>
      <w:r w:rsidRPr="0095535E">
        <w:t>fig</w:t>
      </w:r>
      <w:r>
        <w:t>ure</w:t>
      </w:r>
      <w:r w:rsidRPr="0095535E">
        <w:t xml:space="preserve"> source,</w:t>
      </w:r>
      <w:r w:rsidR="004F6909" w:rsidRPr="0095535E">
        <w:t xml:space="preserve"> </w:t>
      </w:r>
      <w:r w:rsidR="004F6909">
        <w:t>insert at end of caption.</w:t>
      </w:r>
      <w:r w:rsidR="004F6909" w:rsidRPr="007576DE">
        <w:rPr>
          <w:i/>
        </w:rPr>
        <w:t xml:space="preserve"> </w:t>
      </w:r>
      <w:r w:rsidRPr="007576DE">
        <w:rPr>
          <w:i/>
        </w:rPr>
        <w:t>(Source: Smith, 1989.)</w:t>
      </w:r>
      <w:r>
        <w:t>]</w:t>
      </w:r>
    </w:p>
    <w:p w:rsidR="00E83DD7" w:rsidRPr="00E3239D" w:rsidRDefault="00E83DD7" w:rsidP="00E83DD7">
      <w:pPr>
        <w:pStyle w:val="Ttulo1"/>
      </w:pPr>
      <w:r>
        <w:t>INNOVATIVE ASPECTS</w:t>
      </w:r>
    </w:p>
    <w:p w:rsidR="00E83DD7" w:rsidRDefault="00E83DD7" w:rsidP="0050394F"/>
    <w:p w:rsidR="0050394F" w:rsidRDefault="0050394F" w:rsidP="0050394F">
      <w:r>
        <w:t>[</w:t>
      </w:r>
      <w:r w:rsidR="001C675E">
        <w:t>Insert equations as follows, centred, with right-aligned numbers. See e.g. eqn (1) below. Note the final sentence punctuation</w:t>
      </w:r>
      <w:r>
        <w:t>]</w:t>
      </w:r>
    </w:p>
    <w:p w:rsidR="001C675E" w:rsidRPr="00FB1069" w:rsidRDefault="00EF6722" w:rsidP="001C675E">
      <w:pPr>
        <w:jc w:val="right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x+a</m:t>
                </m:r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eastAsia="Cambria Math" w:hAnsi="Cambria Math" w:cs="Cambria Math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eastAsia="Cambria Math" w:hAnsi="Cambria Math" w:cs="Cambria Math"/>
              </w:rPr>
              <m:t>k=0</m:t>
            </m:r>
          </m:sub>
          <m:sup>
            <m:r>
              <w:rPr>
                <w:rFonts w:ascii="Cambria Math" w:eastAsia="Cambria Math" w:hAnsi="Cambria Math" w:cs="Cambria Math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</w:rPr>
                      <m:t>k</m:t>
                    </m:r>
                  </m:den>
                </m:f>
              </m:e>
            </m:d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x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k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eastAsia="Cambria Math" w:hAnsi="Cambria Math" w:cs="Cambria Math"/>
                  </w:rPr>
                  <m:t>a</m:t>
                </m:r>
              </m:e>
              <m:sup>
                <m:r>
                  <w:rPr>
                    <w:rFonts w:ascii="Cambria Math" w:eastAsia="Cambria Math" w:hAnsi="Cambria Math" w:cs="Cambria Math"/>
                  </w:rPr>
                  <m:t>n-k</m:t>
                </m:r>
              </m:sup>
            </m:sSup>
          </m:e>
        </m:nary>
        <m:r>
          <w:rPr>
            <w:rFonts w:ascii="Cambria Math" w:hAnsi="Cambria Math"/>
          </w:rPr>
          <m:t>.</m:t>
        </m:r>
      </m:oMath>
      <w:r w:rsidR="001C675E">
        <w:t xml:space="preserve">                                            </w:t>
      </w:r>
      <w:r w:rsidR="00093B0A">
        <w:t>(</w:t>
      </w:r>
      <w:r w:rsidR="001C675E">
        <w:t>1)</w:t>
      </w:r>
    </w:p>
    <w:p w:rsidR="0050394F" w:rsidRPr="008D2F37" w:rsidRDefault="0050394F" w:rsidP="008D2F37">
      <w:pPr>
        <w:pStyle w:val="ListBullets"/>
      </w:pPr>
      <w:r w:rsidRPr="008D2F37">
        <w:t>This is a bulleted list.</w:t>
      </w:r>
    </w:p>
    <w:p w:rsidR="008D2F37" w:rsidRPr="008D2F37" w:rsidRDefault="008D2F37" w:rsidP="008D2F37">
      <w:pPr>
        <w:pStyle w:val="ListBullets"/>
      </w:pPr>
      <w:r w:rsidRPr="008D2F37">
        <w:t>This is a bulleted list.</w:t>
      </w:r>
    </w:p>
    <w:p w:rsidR="008D2F37" w:rsidRDefault="008D2F37" w:rsidP="008D2F37">
      <w:pPr>
        <w:pStyle w:val="ListBullets"/>
      </w:pPr>
      <w:r w:rsidRPr="008D2F37">
        <w:t>This is a bulleted list.</w:t>
      </w:r>
    </w:p>
    <w:p w:rsidR="007233D6" w:rsidRDefault="007233D6" w:rsidP="007233D6">
      <w:pPr>
        <w:pStyle w:val="Ttulo2"/>
      </w:pPr>
      <w:r>
        <w:t>This is a Heading 2</w:t>
      </w:r>
    </w:p>
    <w:p w:rsidR="007233D6" w:rsidRPr="00FB1069" w:rsidRDefault="007233D6" w:rsidP="007233D6">
      <w:r>
        <w:t>[Click here and type body text. This is the body text. 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text.]</w:t>
      </w:r>
    </w:p>
    <w:p w:rsidR="00B13E5F" w:rsidRDefault="00984350" w:rsidP="007233D6">
      <w:pPr>
        <w:pStyle w:val="ListNumbered"/>
      </w:pPr>
      <w:r>
        <w:t>[</w:t>
      </w:r>
      <w:r w:rsidR="007233D6" w:rsidRPr="007233D6">
        <w:t>This is a numbered list.</w:t>
      </w:r>
      <w:r>
        <w:t xml:space="preserve"> </w:t>
      </w:r>
      <w:r w:rsidRPr="00525589">
        <w:rPr>
          <w:b/>
        </w:rPr>
        <w:t>For a new list, select ‘Restart at 1’</w:t>
      </w:r>
      <w:r>
        <w:t>]</w:t>
      </w:r>
    </w:p>
    <w:p w:rsidR="007233D6" w:rsidRDefault="00984350" w:rsidP="007233D6">
      <w:pPr>
        <w:pStyle w:val="ListNumbered"/>
      </w:pPr>
      <w:r>
        <w:t>[</w:t>
      </w:r>
      <w:r w:rsidR="007233D6" w:rsidRPr="007233D6">
        <w:t>This is a numbered list.</w:t>
      </w:r>
      <w:r>
        <w:t>]</w:t>
      </w:r>
    </w:p>
    <w:p w:rsidR="007233D6" w:rsidRDefault="00984350" w:rsidP="007233D6">
      <w:pPr>
        <w:pStyle w:val="ListNumbered"/>
      </w:pPr>
      <w:r>
        <w:t>[</w:t>
      </w:r>
      <w:r w:rsidR="007233D6" w:rsidRPr="007233D6">
        <w:t>This is a numbered list.</w:t>
      </w:r>
      <w:r>
        <w:t>]</w:t>
      </w:r>
    </w:p>
    <w:p w:rsidR="00E83DD7" w:rsidRPr="00E3239D" w:rsidRDefault="00E83DD7" w:rsidP="00E83DD7">
      <w:pPr>
        <w:pStyle w:val="Ttulo1"/>
      </w:pPr>
      <w:r>
        <w:lastRenderedPageBreak/>
        <w:t>WORK PLAN</w:t>
      </w:r>
    </w:p>
    <w:p w:rsidR="00E83DD7" w:rsidRPr="00E83DD7" w:rsidRDefault="00E83DD7" w:rsidP="00E83DD7"/>
    <w:p w:rsidR="00804DE1" w:rsidRPr="00FB1069" w:rsidRDefault="00804DE1" w:rsidP="00804DE1">
      <w:r w:rsidRPr="00984350">
        <w:t>[Click here and type body text. This is the body text. This is the body text. This is the body</w:t>
      </w:r>
      <w:r>
        <w:t xml:space="preserve">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</w:t>
      </w:r>
      <w:r w:rsidR="00706F3E">
        <w:t>.]</w:t>
      </w:r>
    </w:p>
    <w:p w:rsidR="00804DE1" w:rsidRDefault="00804DE1" w:rsidP="000308B5"/>
    <w:p w:rsidR="00E83DD7" w:rsidRPr="00E3239D" w:rsidRDefault="00E83DD7" w:rsidP="00E83DD7">
      <w:pPr>
        <w:pStyle w:val="Ttulo1"/>
      </w:pPr>
      <w:r>
        <w:t>COST BUDGET</w:t>
      </w:r>
    </w:p>
    <w:p w:rsidR="00E83DD7" w:rsidRDefault="00E83DD7" w:rsidP="00804DE1"/>
    <w:p w:rsidR="00804DE1" w:rsidRPr="00FB1069" w:rsidRDefault="00804DE1" w:rsidP="00804DE1">
      <w:r w:rsidRPr="00984350">
        <w:t>[Click here and type body text. This is the body text. This is the body text. This is the body</w:t>
      </w:r>
      <w:r>
        <w:t xml:space="preserve">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text.</w:t>
      </w:r>
      <w:r w:rsidRPr="00E3239D">
        <w:t xml:space="preserve"> </w:t>
      </w:r>
      <w:r>
        <w:t>This is the body text</w:t>
      </w:r>
      <w:r w:rsidR="00706F3E">
        <w:t>.]</w:t>
      </w:r>
    </w:p>
    <w:p w:rsidR="00272407" w:rsidRPr="00FB1069" w:rsidRDefault="00272407" w:rsidP="00804DE1"/>
    <w:p w:rsidR="00984350" w:rsidRPr="00047137" w:rsidRDefault="00984350" w:rsidP="00804DE1">
      <w:pPr>
        <w:pStyle w:val="ReferencesCitation"/>
        <w:numPr>
          <w:ilvl w:val="0"/>
          <w:numId w:val="0"/>
        </w:numPr>
        <w:ind w:left="397"/>
      </w:pPr>
    </w:p>
    <w:sectPr w:rsidR="00984350" w:rsidRPr="00047137" w:rsidSect="00804DE1">
      <w:headerReference w:type="default" r:id="rId24"/>
      <w:footerReference w:type="default" r:id="rId25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722" w:rsidRDefault="00EF6722" w:rsidP="009975DD">
      <w:r>
        <w:separator/>
      </w:r>
    </w:p>
  </w:endnote>
  <w:endnote w:type="continuationSeparator" w:id="0">
    <w:p w:rsidR="00EF6722" w:rsidRDefault="00EF6722" w:rsidP="0099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8"/>
      <w:gridCol w:w="929"/>
      <w:gridCol w:w="4179"/>
    </w:tblGrid>
    <w:tr w:rsidR="006F758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F7581" w:rsidRDefault="006F758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F7581" w:rsidRDefault="006F7581" w:rsidP="006F7581">
          <w:pPr>
            <w:pStyle w:val="Sinespaciado"/>
            <w:jc w:val="center"/>
            <w:rPr>
              <w:rFonts w:asciiTheme="majorHAnsi" w:eastAsiaTheme="majorEastAsia" w:hAnsiTheme="majorHAnsi" w:cstheme="majorBidi"/>
            </w:rPr>
          </w:pP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Pr="006F7581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F7581" w:rsidRDefault="006F758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F758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F7581" w:rsidRDefault="006F758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F7581" w:rsidRDefault="006F7581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F7581" w:rsidRDefault="006F7581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F7581" w:rsidRDefault="006F75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722" w:rsidRDefault="00EF6722" w:rsidP="009975DD">
      <w:r>
        <w:separator/>
      </w:r>
    </w:p>
  </w:footnote>
  <w:footnote w:type="continuationSeparator" w:id="0">
    <w:p w:rsidR="00EF6722" w:rsidRDefault="00EF6722" w:rsidP="00997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E1" w:rsidRDefault="00706F3E">
    <w:pPr>
      <w:pStyle w:val="Encabezado"/>
    </w:pPr>
    <w:r>
      <w:rPr>
        <w:noProof/>
        <w:lang w:val="es-ES" w:eastAsia="es-ES"/>
      </w:rPr>
      <w:drawing>
        <wp:inline distT="0" distB="0" distL="0" distR="0" wp14:anchorId="3E9601D8" wp14:editId="1BD19828">
          <wp:extent cx="4320000" cy="663003"/>
          <wp:effectExtent l="0" t="0" r="4445" b="381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mc2020-header-NewDa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663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6673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9D03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384A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A05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B2F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68F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BA46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F69F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80E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F41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92EAB"/>
    <w:multiLevelType w:val="multilevel"/>
    <w:tmpl w:val="BDB67C84"/>
    <w:lvl w:ilvl="0">
      <w:start w:val="1"/>
      <w:numFmt w:val="decimal"/>
      <w:pStyle w:val="Ttulo1"/>
      <w:suff w:val="nothing"/>
      <w:lvlText w:val="%1  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Ttulo2"/>
      <w:suff w:val="nothing"/>
      <w:lvlText w:val="%1.%2  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Ttulo3"/>
      <w:suff w:val="nothing"/>
      <w:lvlText w:val="%1.%2.%3  "/>
      <w:lvlJc w:val="left"/>
      <w:pPr>
        <w:ind w:left="510" w:hanging="510"/>
      </w:pPr>
      <w:rPr>
        <w:rFonts w:hint="default"/>
      </w:rPr>
    </w:lvl>
    <w:lvl w:ilvl="3">
      <w:start w:val="1"/>
      <w:numFmt w:val="none"/>
      <w:pStyle w:val="Ttulo4"/>
      <w:lvlText w:val="INVALID SELECTION"/>
      <w:lvlJc w:val="left"/>
      <w:pPr>
        <w:tabs>
          <w:tab w:val="num" w:pos="2520"/>
        </w:tabs>
        <w:ind w:left="864" w:hanging="864"/>
      </w:pPr>
      <w:rPr>
        <w:rFonts w:ascii="Arial Black" w:hAnsi="Arial Black" w:hint="default"/>
        <w:sz w:val="20"/>
      </w:rPr>
    </w:lvl>
    <w:lvl w:ilvl="4">
      <w:start w:val="1"/>
      <w:numFmt w:val="none"/>
      <w:pStyle w:val="Ttulo5"/>
      <w:lvlText w:val="INVALID SELECTION"/>
      <w:lvlJc w:val="left"/>
      <w:pPr>
        <w:tabs>
          <w:tab w:val="num" w:pos="2520"/>
        </w:tabs>
        <w:ind w:left="1008" w:hanging="1008"/>
      </w:pPr>
      <w:rPr>
        <w:rFonts w:ascii="Arial Black" w:hAnsi="Arial Black" w:hint="default"/>
        <w:sz w:val="20"/>
      </w:rPr>
    </w:lvl>
    <w:lvl w:ilvl="5">
      <w:start w:val="1"/>
      <w:numFmt w:val="none"/>
      <w:pStyle w:val="Ttulo6"/>
      <w:lvlText w:val="INVALID SELECTION"/>
      <w:lvlJc w:val="left"/>
      <w:pPr>
        <w:tabs>
          <w:tab w:val="num" w:pos="2520"/>
        </w:tabs>
        <w:ind w:left="1152" w:hanging="1152"/>
      </w:pPr>
      <w:rPr>
        <w:rFonts w:ascii="Arial Black" w:hAnsi="Arial Black" w:hint="default"/>
        <w:sz w:val="20"/>
      </w:rPr>
    </w:lvl>
    <w:lvl w:ilvl="6">
      <w:start w:val="1"/>
      <w:numFmt w:val="none"/>
      <w:pStyle w:val="Ttulo7"/>
      <w:lvlText w:val="INVALID SELECTION"/>
      <w:lvlJc w:val="left"/>
      <w:pPr>
        <w:tabs>
          <w:tab w:val="num" w:pos="2520"/>
        </w:tabs>
        <w:ind w:left="1296" w:hanging="1296"/>
      </w:pPr>
      <w:rPr>
        <w:rFonts w:ascii="Arial Black" w:hAnsi="Arial Black" w:hint="default"/>
        <w:sz w:val="20"/>
      </w:rPr>
    </w:lvl>
    <w:lvl w:ilvl="7">
      <w:start w:val="1"/>
      <w:numFmt w:val="none"/>
      <w:pStyle w:val="Ttulo8"/>
      <w:lvlText w:val="INVALID SELECTION"/>
      <w:lvlJc w:val="left"/>
      <w:pPr>
        <w:tabs>
          <w:tab w:val="num" w:pos="2520"/>
        </w:tabs>
        <w:ind w:left="1440" w:hanging="1440"/>
      </w:pPr>
      <w:rPr>
        <w:rFonts w:ascii="Arial Black" w:hAnsi="Arial Black" w:hint="default"/>
        <w:sz w:val="20"/>
      </w:rPr>
    </w:lvl>
    <w:lvl w:ilvl="8">
      <w:start w:val="1"/>
      <w:numFmt w:val="none"/>
      <w:pStyle w:val="Ttulo9"/>
      <w:lvlText w:val="INVALID SELECTION"/>
      <w:lvlJc w:val="left"/>
      <w:pPr>
        <w:tabs>
          <w:tab w:val="num" w:pos="2520"/>
        </w:tabs>
        <w:ind w:left="1584" w:hanging="1584"/>
      </w:pPr>
      <w:rPr>
        <w:rFonts w:ascii="Arial Black" w:hAnsi="Arial Black" w:hint="default"/>
        <w:sz w:val="20"/>
      </w:rPr>
    </w:lvl>
  </w:abstractNum>
  <w:abstractNum w:abstractNumId="11">
    <w:nsid w:val="045E487E"/>
    <w:multiLevelType w:val="hybridMultilevel"/>
    <w:tmpl w:val="A7026ABC"/>
    <w:lvl w:ilvl="0" w:tplc="10607D3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86A73E4"/>
    <w:multiLevelType w:val="hybridMultilevel"/>
    <w:tmpl w:val="B69C1DC2"/>
    <w:lvl w:ilvl="0" w:tplc="1B54BA96">
      <w:start w:val="1"/>
      <w:numFmt w:val="bullet"/>
      <w:pStyle w:val="Lis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FC6FF9"/>
    <w:multiLevelType w:val="hybridMultilevel"/>
    <w:tmpl w:val="688E7436"/>
    <w:lvl w:ilvl="0" w:tplc="C12C6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9965EA"/>
    <w:multiLevelType w:val="hybridMultilevel"/>
    <w:tmpl w:val="408A40B8"/>
    <w:lvl w:ilvl="0" w:tplc="50203A98">
      <w:start w:val="1"/>
      <w:numFmt w:val="decimal"/>
      <w:pStyle w:val="FigureCaption"/>
      <w:suff w:val="space"/>
      <w:lvlText w:val="Figure %1: "/>
      <w:lvlJc w:val="left"/>
      <w:pPr>
        <w:ind w:left="2835" w:hanging="1134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5">
    <w:nsid w:val="1BEC5ABC"/>
    <w:multiLevelType w:val="hybridMultilevel"/>
    <w:tmpl w:val="2F16C148"/>
    <w:lvl w:ilvl="0" w:tplc="81D07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A61AF"/>
    <w:multiLevelType w:val="hybridMultilevel"/>
    <w:tmpl w:val="3D1499FC"/>
    <w:lvl w:ilvl="0" w:tplc="DE42201A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2C601B34"/>
    <w:multiLevelType w:val="hybridMultilevel"/>
    <w:tmpl w:val="5C3026C4"/>
    <w:lvl w:ilvl="0" w:tplc="71901206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B5905"/>
    <w:multiLevelType w:val="hybridMultilevel"/>
    <w:tmpl w:val="8DBAC3C2"/>
    <w:lvl w:ilvl="0" w:tplc="7E3079B2">
      <w:start w:val="1"/>
      <w:numFmt w:val="lowerLetter"/>
      <w:pStyle w:val="ListLetters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97A92"/>
    <w:multiLevelType w:val="hybridMultilevel"/>
    <w:tmpl w:val="246EFC40"/>
    <w:lvl w:ilvl="0" w:tplc="D65AD452">
      <w:start w:val="1"/>
      <w:numFmt w:val="decimal"/>
      <w:pStyle w:val="ReferencesCitation"/>
      <w:lvlText w:val="[%1]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52693D"/>
    <w:multiLevelType w:val="multilevel"/>
    <w:tmpl w:val="395CCD86"/>
    <w:lvl w:ilvl="0">
      <w:start w:val="1"/>
      <w:numFmt w:val="decimal"/>
      <w:pStyle w:val="TableCaption"/>
      <w:suff w:val="space"/>
      <w:lvlText w:val="Table %1: "/>
      <w:lvlJc w:val="left"/>
      <w:pPr>
        <w:ind w:left="6048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653"/>
        </w:tabs>
        <w:ind w:left="46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373"/>
        </w:tabs>
        <w:ind w:left="53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093"/>
        </w:tabs>
        <w:ind w:left="60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13"/>
        </w:tabs>
        <w:ind w:left="68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533"/>
        </w:tabs>
        <w:ind w:left="75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53"/>
        </w:tabs>
        <w:ind w:left="82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973"/>
        </w:tabs>
        <w:ind w:left="89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693"/>
        </w:tabs>
        <w:ind w:left="9693" w:hanging="180"/>
      </w:pPr>
      <w:rPr>
        <w:rFonts w:hint="default"/>
      </w:rPr>
    </w:lvl>
  </w:abstractNum>
  <w:abstractNum w:abstractNumId="21">
    <w:nsid w:val="633A7D78"/>
    <w:multiLevelType w:val="multilevel"/>
    <w:tmpl w:val="94A04F3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120553"/>
    <w:multiLevelType w:val="hybridMultilevel"/>
    <w:tmpl w:val="07525288"/>
    <w:lvl w:ilvl="0" w:tplc="808CF9BA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456F2"/>
    <w:multiLevelType w:val="hybridMultilevel"/>
    <w:tmpl w:val="A6A81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19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1"/>
  </w:num>
  <w:num w:numId="18">
    <w:abstractNumId w:val="23"/>
  </w:num>
  <w:num w:numId="19">
    <w:abstractNumId w:val="18"/>
  </w:num>
  <w:num w:numId="20">
    <w:abstractNumId w:val="13"/>
  </w:num>
  <w:num w:numId="21">
    <w:abstractNumId w:val="16"/>
  </w:num>
  <w:num w:numId="22">
    <w:abstractNumId w:val="12"/>
  </w:num>
  <w:num w:numId="23">
    <w:abstractNumId w:val="17"/>
  </w:num>
  <w:num w:numId="24">
    <w:abstractNumId w:val="22"/>
  </w:num>
  <w:num w:numId="25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D1"/>
    <w:rsid w:val="00010695"/>
    <w:rsid w:val="000308B5"/>
    <w:rsid w:val="00047137"/>
    <w:rsid w:val="00093B0A"/>
    <w:rsid w:val="0015167A"/>
    <w:rsid w:val="00177FEE"/>
    <w:rsid w:val="00180843"/>
    <w:rsid w:val="00185DB9"/>
    <w:rsid w:val="001B0486"/>
    <w:rsid w:val="001C675E"/>
    <w:rsid w:val="00272407"/>
    <w:rsid w:val="00297924"/>
    <w:rsid w:val="002D06E6"/>
    <w:rsid w:val="002F5E1C"/>
    <w:rsid w:val="002F69E7"/>
    <w:rsid w:val="003111F7"/>
    <w:rsid w:val="00323CD7"/>
    <w:rsid w:val="003B0CF8"/>
    <w:rsid w:val="003D2FE9"/>
    <w:rsid w:val="00410668"/>
    <w:rsid w:val="004245AB"/>
    <w:rsid w:val="00430263"/>
    <w:rsid w:val="0045627C"/>
    <w:rsid w:val="004662A4"/>
    <w:rsid w:val="004D4CCA"/>
    <w:rsid w:val="004D67A0"/>
    <w:rsid w:val="004F0891"/>
    <w:rsid w:val="004F6909"/>
    <w:rsid w:val="0050394F"/>
    <w:rsid w:val="00525589"/>
    <w:rsid w:val="005847A1"/>
    <w:rsid w:val="005A0104"/>
    <w:rsid w:val="006B1AAE"/>
    <w:rsid w:val="006B4AD0"/>
    <w:rsid w:val="006B76B0"/>
    <w:rsid w:val="006F6117"/>
    <w:rsid w:val="006F7581"/>
    <w:rsid w:val="00706F3E"/>
    <w:rsid w:val="007233D6"/>
    <w:rsid w:val="007430E2"/>
    <w:rsid w:val="00747B79"/>
    <w:rsid w:val="00753F6A"/>
    <w:rsid w:val="00755351"/>
    <w:rsid w:val="007576DE"/>
    <w:rsid w:val="0078573B"/>
    <w:rsid w:val="007B2D31"/>
    <w:rsid w:val="00804DE1"/>
    <w:rsid w:val="008460E5"/>
    <w:rsid w:val="0086175C"/>
    <w:rsid w:val="0088177D"/>
    <w:rsid w:val="008957CB"/>
    <w:rsid w:val="008A6F92"/>
    <w:rsid w:val="008D2F37"/>
    <w:rsid w:val="008E5FB1"/>
    <w:rsid w:val="00931305"/>
    <w:rsid w:val="0095535E"/>
    <w:rsid w:val="00971F56"/>
    <w:rsid w:val="00984350"/>
    <w:rsid w:val="009975DD"/>
    <w:rsid w:val="00A03D02"/>
    <w:rsid w:val="00AE0F88"/>
    <w:rsid w:val="00AF20D1"/>
    <w:rsid w:val="00B13E5F"/>
    <w:rsid w:val="00B642B2"/>
    <w:rsid w:val="00B85137"/>
    <w:rsid w:val="00B92BCA"/>
    <w:rsid w:val="00C45C66"/>
    <w:rsid w:val="00C462A0"/>
    <w:rsid w:val="00CA5B4B"/>
    <w:rsid w:val="00CB5121"/>
    <w:rsid w:val="00CF2D5D"/>
    <w:rsid w:val="00D4466E"/>
    <w:rsid w:val="00D53803"/>
    <w:rsid w:val="00D539FE"/>
    <w:rsid w:val="00D56DB2"/>
    <w:rsid w:val="00D62BF8"/>
    <w:rsid w:val="00D63539"/>
    <w:rsid w:val="00DB78ED"/>
    <w:rsid w:val="00E3239D"/>
    <w:rsid w:val="00E55CAB"/>
    <w:rsid w:val="00E83DD7"/>
    <w:rsid w:val="00EF6722"/>
    <w:rsid w:val="00F25AB6"/>
    <w:rsid w:val="00F533B6"/>
    <w:rsid w:val="00F65F04"/>
    <w:rsid w:val="00F847CE"/>
    <w:rsid w:val="00FB1069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98"/>
    <w:lsdException w:name="Closing" w:unhideWhenUsed="1"/>
    <w:lsdException w:name="Signature" w:unhideWhenUsed="1"/>
    <w:lsdException w:name="Default Paragraph Font" w:uiPriority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98"/>
    <w:lsdException w:name="Salutation" w:unhideWhenUsed="1"/>
    <w:lsdException w:name="Date" w:unhideWhenUsed="1"/>
    <w:lsdException w:name="Note Heading" w:unhideWhenUsed="1"/>
    <w:lsdException w:name="Hyperlink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5A0104"/>
    <w:pPr>
      <w:jc w:val="both"/>
    </w:pPr>
    <w:rPr>
      <w:szCs w:val="24"/>
      <w:lang w:eastAsia="en-US"/>
    </w:rPr>
  </w:style>
  <w:style w:type="paragraph" w:styleId="Ttulo1">
    <w:name w:val="heading 1"/>
    <w:next w:val="Normal"/>
    <w:uiPriority w:val="4"/>
    <w:qFormat/>
    <w:rsid w:val="00E3239D"/>
    <w:pPr>
      <w:keepNext/>
      <w:numPr>
        <w:numId w:val="1"/>
      </w:numPr>
      <w:spacing w:before="200"/>
      <w:jc w:val="center"/>
      <w:outlineLvl w:val="0"/>
    </w:pPr>
    <w:rPr>
      <w:rFonts w:cs="Arial"/>
      <w:bCs/>
      <w:caps/>
      <w:kern w:val="32"/>
      <w:szCs w:val="32"/>
      <w:lang w:eastAsia="en-US"/>
    </w:rPr>
  </w:style>
  <w:style w:type="paragraph" w:styleId="Ttulo2">
    <w:name w:val="heading 2"/>
    <w:next w:val="Normal"/>
    <w:uiPriority w:val="5"/>
    <w:qFormat/>
    <w:rsid w:val="004D67A0"/>
    <w:pPr>
      <w:keepNext/>
      <w:numPr>
        <w:ilvl w:val="1"/>
        <w:numId w:val="1"/>
      </w:numPr>
      <w:spacing w:before="200" w:after="200"/>
      <w:outlineLvl w:val="1"/>
    </w:pPr>
    <w:rPr>
      <w:rFonts w:cs="Arial"/>
      <w:bCs/>
      <w:iCs/>
      <w:szCs w:val="28"/>
      <w:lang w:eastAsia="en-US"/>
    </w:rPr>
  </w:style>
  <w:style w:type="paragraph" w:styleId="Ttulo3">
    <w:name w:val="heading 3"/>
    <w:next w:val="Normal"/>
    <w:uiPriority w:val="6"/>
    <w:qFormat/>
    <w:rsid w:val="004D67A0"/>
    <w:pPr>
      <w:keepNext/>
      <w:numPr>
        <w:ilvl w:val="2"/>
        <w:numId w:val="1"/>
      </w:numPr>
      <w:spacing w:before="200"/>
      <w:outlineLvl w:val="2"/>
    </w:pPr>
    <w:rPr>
      <w:rFonts w:cs="Arial"/>
      <w:bCs/>
      <w:szCs w:val="26"/>
      <w:lang w:eastAsia="en-US"/>
    </w:rPr>
  </w:style>
  <w:style w:type="paragraph" w:styleId="Ttulo4">
    <w:name w:val="heading 4"/>
    <w:basedOn w:val="Normal"/>
    <w:next w:val="Normal"/>
    <w:uiPriority w:val="98"/>
    <w:semiHidden/>
    <w:rsid w:val="0018084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8"/>
    <w:semiHidden/>
    <w:rsid w:val="001808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8"/>
    <w:semiHidden/>
    <w:rsid w:val="001808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uiPriority w:val="98"/>
    <w:semiHidden/>
    <w:rsid w:val="0018084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uiPriority w:val="98"/>
    <w:semiHidden/>
    <w:rsid w:val="0018084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uiPriority w:val="98"/>
    <w:semiHidden/>
    <w:rsid w:val="0018084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perTitle">
    <w:name w:val="Paper Title"/>
    <w:next w:val="PaperAuthor"/>
    <w:qFormat/>
    <w:rsid w:val="00177FEE"/>
    <w:pPr>
      <w:widowControl w:val="0"/>
      <w:spacing w:before="560" w:after="200"/>
      <w:jc w:val="center"/>
      <w:outlineLvl w:val="0"/>
    </w:pPr>
    <w:rPr>
      <w:caps/>
      <w:sz w:val="28"/>
      <w:lang w:eastAsia="en-US"/>
    </w:rPr>
  </w:style>
  <w:style w:type="paragraph" w:customStyle="1" w:styleId="PaperAuthor">
    <w:name w:val="Paper Author"/>
    <w:next w:val="PaperAffliation"/>
    <w:uiPriority w:val="9"/>
    <w:qFormat/>
    <w:rsid w:val="00755351"/>
    <w:pPr>
      <w:widowControl w:val="0"/>
      <w:jc w:val="center"/>
      <w:outlineLvl w:val="1"/>
    </w:pPr>
    <w:rPr>
      <w:caps/>
      <w:sz w:val="16"/>
      <w:lang w:eastAsia="en-US"/>
    </w:rPr>
  </w:style>
  <w:style w:type="paragraph" w:customStyle="1" w:styleId="PaperAffliation">
    <w:name w:val="Paper Affliation"/>
    <w:next w:val="AbstractTitle"/>
    <w:uiPriority w:val="10"/>
    <w:qFormat/>
    <w:rsid w:val="00C45C66"/>
    <w:pPr>
      <w:widowControl w:val="0"/>
      <w:jc w:val="center"/>
      <w:outlineLvl w:val="1"/>
    </w:pPr>
    <w:rPr>
      <w:sz w:val="16"/>
      <w:lang w:eastAsia="en-US"/>
    </w:rPr>
  </w:style>
  <w:style w:type="paragraph" w:customStyle="1" w:styleId="AbstractTitle">
    <w:name w:val="Abstract Title"/>
    <w:next w:val="AbstractText"/>
    <w:uiPriority w:val="7"/>
    <w:qFormat/>
    <w:rsid w:val="005847A1"/>
    <w:pPr>
      <w:widowControl w:val="0"/>
      <w:spacing w:before="200"/>
      <w:jc w:val="center"/>
      <w:outlineLvl w:val="0"/>
    </w:pPr>
    <w:rPr>
      <w:caps/>
      <w:sz w:val="18"/>
      <w:lang w:eastAsia="en-US"/>
    </w:rPr>
  </w:style>
  <w:style w:type="paragraph" w:customStyle="1" w:styleId="AbstractText">
    <w:name w:val="Abstract Text"/>
    <w:next w:val="Keywords"/>
    <w:uiPriority w:val="8"/>
    <w:qFormat/>
    <w:rsid w:val="005847A1"/>
    <w:pPr>
      <w:widowControl w:val="0"/>
      <w:jc w:val="both"/>
      <w:outlineLvl w:val="1"/>
    </w:pPr>
    <w:rPr>
      <w:sz w:val="18"/>
      <w:lang w:eastAsia="en-US"/>
    </w:rPr>
  </w:style>
  <w:style w:type="paragraph" w:customStyle="1" w:styleId="Keywords">
    <w:name w:val="Keywords"/>
    <w:basedOn w:val="AbstractText"/>
    <w:next w:val="Ttulo1"/>
    <w:rsid w:val="005847A1"/>
    <w:rPr>
      <w:i/>
    </w:rPr>
  </w:style>
  <w:style w:type="paragraph" w:customStyle="1" w:styleId="FigureCaption">
    <w:name w:val="Figure Caption"/>
    <w:next w:val="Normal"/>
    <w:uiPriority w:val="13"/>
    <w:qFormat/>
    <w:rsid w:val="00047137"/>
    <w:pPr>
      <w:numPr>
        <w:numId w:val="2"/>
      </w:numPr>
      <w:spacing w:before="200" w:after="400"/>
      <w:ind w:left="0" w:firstLine="0"/>
      <w:jc w:val="center"/>
    </w:pPr>
    <w:rPr>
      <w:lang w:eastAsia="en-US"/>
    </w:rPr>
  </w:style>
  <w:style w:type="paragraph" w:customStyle="1" w:styleId="TableCaption">
    <w:name w:val="Table Caption"/>
    <w:next w:val="Normal"/>
    <w:uiPriority w:val="14"/>
    <w:qFormat/>
    <w:rsid w:val="00047137"/>
    <w:pPr>
      <w:numPr>
        <w:numId w:val="3"/>
      </w:numPr>
      <w:spacing w:before="200" w:after="200"/>
      <w:ind w:left="0" w:firstLine="0"/>
      <w:jc w:val="center"/>
    </w:pPr>
    <w:rPr>
      <w:lang w:eastAsia="en-US"/>
    </w:rPr>
  </w:style>
  <w:style w:type="paragraph" w:customStyle="1" w:styleId="ReferencesTitle">
    <w:name w:val="References Title"/>
    <w:next w:val="ReferencesCitation"/>
    <w:uiPriority w:val="17"/>
    <w:qFormat/>
    <w:rsid w:val="004D4CCA"/>
    <w:pPr>
      <w:keepNext/>
      <w:spacing w:before="200"/>
      <w:jc w:val="center"/>
      <w:outlineLvl w:val="0"/>
    </w:pPr>
    <w:rPr>
      <w:caps/>
      <w:lang w:eastAsia="en-US"/>
    </w:rPr>
  </w:style>
  <w:style w:type="paragraph" w:customStyle="1" w:styleId="ReferencesCitation">
    <w:name w:val="References Citation"/>
    <w:uiPriority w:val="18"/>
    <w:qFormat/>
    <w:rsid w:val="00047137"/>
    <w:pPr>
      <w:numPr>
        <w:numId w:val="4"/>
      </w:numPr>
      <w:tabs>
        <w:tab w:val="clear" w:pos="360"/>
      </w:tabs>
      <w:ind w:left="397" w:hanging="397"/>
      <w:jc w:val="both"/>
    </w:pPr>
    <w:rPr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D63539"/>
    <w:rPr>
      <w:color w:val="808080"/>
    </w:rPr>
  </w:style>
  <w:style w:type="paragraph" w:customStyle="1" w:styleId="ListNumbered">
    <w:name w:val="List Numbered"/>
    <w:basedOn w:val="Normal"/>
    <w:next w:val="Normal"/>
    <w:rsid w:val="007233D6"/>
    <w:pPr>
      <w:numPr>
        <w:numId w:val="23"/>
      </w:numPr>
      <w:spacing w:before="200" w:after="200"/>
      <w:ind w:left="680" w:hanging="340"/>
      <w:contextualSpacing/>
    </w:pPr>
  </w:style>
  <w:style w:type="paragraph" w:customStyle="1" w:styleId="ListLetters">
    <w:name w:val="List Letters"/>
    <w:basedOn w:val="Normal"/>
    <w:rsid w:val="00047137"/>
    <w:pPr>
      <w:numPr>
        <w:numId w:val="19"/>
      </w:numPr>
      <w:ind w:left="340" w:hanging="340"/>
    </w:pPr>
  </w:style>
  <w:style w:type="paragraph" w:customStyle="1" w:styleId="ListBullets">
    <w:name w:val="List Bullets"/>
    <w:basedOn w:val="Normal"/>
    <w:rsid w:val="008D2F37"/>
    <w:pPr>
      <w:numPr>
        <w:numId w:val="22"/>
      </w:numPr>
      <w:spacing w:before="200" w:after="200"/>
      <w:ind w:left="714" w:hanging="357"/>
      <w:contextualSpacing/>
    </w:pPr>
  </w:style>
  <w:style w:type="table" w:styleId="Tablaconcuadrcula">
    <w:name w:val="Table Grid"/>
    <w:basedOn w:val="Tablanormal"/>
    <w:uiPriority w:val="39"/>
    <w:unhideWhenUsed/>
    <w:rsid w:val="00E3239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75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5DD"/>
    <w:rPr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975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5DD"/>
    <w:rPr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06F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F3E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link w:val="SinespaciadoCar"/>
    <w:uiPriority w:val="1"/>
    <w:qFormat/>
    <w:rsid w:val="006F7581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F7581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98"/>
    <w:lsdException w:name="Closing" w:unhideWhenUsed="1"/>
    <w:lsdException w:name="Signature" w:unhideWhenUsed="1"/>
    <w:lsdException w:name="Default Paragraph Font" w:uiPriority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98"/>
    <w:lsdException w:name="Salutation" w:unhideWhenUsed="1"/>
    <w:lsdException w:name="Date" w:unhideWhenUsed="1"/>
    <w:lsdException w:name="Note Heading" w:unhideWhenUsed="1"/>
    <w:lsdException w:name="Hyperlink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Normal">
    <w:name w:val="Normal"/>
    <w:qFormat/>
    <w:rsid w:val="005A0104"/>
    <w:pPr>
      <w:jc w:val="both"/>
    </w:pPr>
    <w:rPr>
      <w:szCs w:val="24"/>
      <w:lang w:eastAsia="en-US"/>
    </w:rPr>
  </w:style>
  <w:style w:type="paragraph" w:styleId="Ttulo1">
    <w:name w:val="heading 1"/>
    <w:next w:val="Normal"/>
    <w:uiPriority w:val="4"/>
    <w:qFormat/>
    <w:rsid w:val="00E3239D"/>
    <w:pPr>
      <w:keepNext/>
      <w:numPr>
        <w:numId w:val="1"/>
      </w:numPr>
      <w:spacing w:before="200"/>
      <w:jc w:val="center"/>
      <w:outlineLvl w:val="0"/>
    </w:pPr>
    <w:rPr>
      <w:rFonts w:cs="Arial"/>
      <w:bCs/>
      <w:caps/>
      <w:kern w:val="32"/>
      <w:szCs w:val="32"/>
      <w:lang w:eastAsia="en-US"/>
    </w:rPr>
  </w:style>
  <w:style w:type="paragraph" w:styleId="Ttulo2">
    <w:name w:val="heading 2"/>
    <w:next w:val="Normal"/>
    <w:uiPriority w:val="5"/>
    <w:qFormat/>
    <w:rsid w:val="004D67A0"/>
    <w:pPr>
      <w:keepNext/>
      <w:numPr>
        <w:ilvl w:val="1"/>
        <w:numId w:val="1"/>
      </w:numPr>
      <w:spacing w:before="200" w:after="200"/>
      <w:outlineLvl w:val="1"/>
    </w:pPr>
    <w:rPr>
      <w:rFonts w:cs="Arial"/>
      <w:bCs/>
      <w:iCs/>
      <w:szCs w:val="28"/>
      <w:lang w:eastAsia="en-US"/>
    </w:rPr>
  </w:style>
  <w:style w:type="paragraph" w:styleId="Ttulo3">
    <w:name w:val="heading 3"/>
    <w:next w:val="Normal"/>
    <w:uiPriority w:val="6"/>
    <w:qFormat/>
    <w:rsid w:val="004D67A0"/>
    <w:pPr>
      <w:keepNext/>
      <w:numPr>
        <w:ilvl w:val="2"/>
        <w:numId w:val="1"/>
      </w:numPr>
      <w:spacing w:before="200"/>
      <w:outlineLvl w:val="2"/>
    </w:pPr>
    <w:rPr>
      <w:rFonts w:cs="Arial"/>
      <w:bCs/>
      <w:szCs w:val="26"/>
      <w:lang w:eastAsia="en-US"/>
    </w:rPr>
  </w:style>
  <w:style w:type="paragraph" w:styleId="Ttulo4">
    <w:name w:val="heading 4"/>
    <w:basedOn w:val="Normal"/>
    <w:next w:val="Normal"/>
    <w:uiPriority w:val="98"/>
    <w:semiHidden/>
    <w:rsid w:val="0018084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8"/>
    <w:semiHidden/>
    <w:rsid w:val="001808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8"/>
    <w:semiHidden/>
    <w:rsid w:val="0018084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uiPriority w:val="98"/>
    <w:semiHidden/>
    <w:rsid w:val="00180843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uiPriority w:val="98"/>
    <w:semiHidden/>
    <w:rsid w:val="0018084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uiPriority w:val="98"/>
    <w:semiHidden/>
    <w:rsid w:val="0018084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perTitle">
    <w:name w:val="Paper Title"/>
    <w:next w:val="PaperAuthor"/>
    <w:qFormat/>
    <w:rsid w:val="00177FEE"/>
    <w:pPr>
      <w:widowControl w:val="0"/>
      <w:spacing w:before="560" w:after="200"/>
      <w:jc w:val="center"/>
      <w:outlineLvl w:val="0"/>
    </w:pPr>
    <w:rPr>
      <w:caps/>
      <w:sz w:val="28"/>
      <w:lang w:eastAsia="en-US"/>
    </w:rPr>
  </w:style>
  <w:style w:type="paragraph" w:customStyle="1" w:styleId="PaperAuthor">
    <w:name w:val="Paper Author"/>
    <w:next w:val="PaperAffliation"/>
    <w:uiPriority w:val="9"/>
    <w:qFormat/>
    <w:rsid w:val="00755351"/>
    <w:pPr>
      <w:widowControl w:val="0"/>
      <w:jc w:val="center"/>
      <w:outlineLvl w:val="1"/>
    </w:pPr>
    <w:rPr>
      <w:caps/>
      <w:sz w:val="16"/>
      <w:lang w:eastAsia="en-US"/>
    </w:rPr>
  </w:style>
  <w:style w:type="paragraph" w:customStyle="1" w:styleId="PaperAffliation">
    <w:name w:val="Paper Affliation"/>
    <w:next w:val="AbstractTitle"/>
    <w:uiPriority w:val="10"/>
    <w:qFormat/>
    <w:rsid w:val="00C45C66"/>
    <w:pPr>
      <w:widowControl w:val="0"/>
      <w:jc w:val="center"/>
      <w:outlineLvl w:val="1"/>
    </w:pPr>
    <w:rPr>
      <w:sz w:val="16"/>
      <w:lang w:eastAsia="en-US"/>
    </w:rPr>
  </w:style>
  <w:style w:type="paragraph" w:customStyle="1" w:styleId="AbstractTitle">
    <w:name w:val="Abstract Title"/>
    <w:next w:val="AbstractText"/>
    <w:uiPriority w:val="7"/>
    <w:qFormat/>
    <w:rsid w:val="005847A1"/>
    <w:pPr>
      <w:widowControl w:val="0"/>
      <w:spacing w:before="200"/>
      <w:jc w:val="center"/>
      <w:outlineLvl w:val="0"/>
    </w:pPr>
    <w:rPr>
      <w:caps/>
      <w:sz w:val="18"/>
      <w:lang w:eastAsia="en-US"/>
    </w:rPr>
  </w:style>
  <w:style w:type="paragraph" w:customStyle="1" w:styleId="AbstractText">
    <w:name w:val="Abstract Text"/>
    <w:next w:val="Keywords"/>
    <w:uiPriority w:val="8"/>
    <w:qFormat/>
    <w:rsid w:val="005847A1"/>
    <w:pPr>
      <w:widowControl w:val="0"/>
      <w:jc w:val="both"/>
      <w:outlineLvl w:val="1"/>
    </w:pPr>
    <w:rPr>
      <w:sz w:val="18"/>
      <w:lang w:eastAsia="en-US"/>
    </w:rPr>
  </w:style>
  <w:style w:type="paragraph" w:customStyle="1" w:styleId="Keywords">
    <w:name w:val="Keywords"/>
    <w:basedOn w:val="AbstractText"/>
    <w:next w:val="Ttulo1"/>
    <w:rsid w:val="005847A1"/>
    <w:rPr>
      <w:i/>
    </w:rPr>
  </w:style>
  <w:style w:type="paragraph" w:customStyle="1" w:styleId="FigureCaption">
    <w:name w:val="Figure Caption"/>
    <w:next w:val="Normal"/>
    <w:uiPriority w:val="13"/>
    <w:qFormat/>
    <w:rsid w:val="00047137"/>
    <w:pPr>
      <w:numPr>
        <w:numId w:val="2"/>
      </w:numPr>
      <w:spacing w:before="200" w:after="400"/>
      <w:ind w:left="0" w:firstLine="0"/>
      <w:jc w:val="center"/>
    </w:pPr>
    <w:rPr>
      <w:lang w:eastAsia="en-US"/>
    </w:rPr>
  </w:style>
  <w:style w:type="paragraph" w:customStyle="1" w:styleId="TableCaption">
    <w:name w:val="Table Caption"/>
    <w:next w:val="Normal"/>
    <w:uiPriority w:val="14"/>
    <w:qFormat/>
    <w:rsid w:val="00047137"/>
    <w:pPr>
      <w:numPr>
        <w:numId w:val="3"/>
      </w:numPr>
      <w:spacing w:before="200" w:after="200"/>
      <w:ind w:left="0" w:firstLine="0"/>
      <w:jc w:val="center"/>
    </w:pPr>
    <w:rPr>
      <w:lang w:eastAsia="en-US"/>
    </w:rPr>
  </w:style>
  <w:style w:type="paragraph" w:customStyle="1" w:styleId="ReferencesTitle">
    <w:name w:val="References Title"/>
    <w:next w:val="ReferencesCitation"/>
    <w:uiPriority w:val="17"/>
    <w:qFormat/>
    <w:rsid w:val="004D4CCA"/>
    <w:pPr>
      <w:keepNext/>
      <w:spacing w:before="200"/>
      <w:jc w:val="center"/>
      <w:outlineLvl w:val="0"/>
    </w:pPr>
    <w:rPr>
      <w:caps/>
      <w:lang w:eastAsia="en-US"/>
    </w:rPr>
  </w:style>
  <w:style w:type="paragraph" w:customStyle="1" w:styleId="ReferencesCitation">
    <w:name w:val="References Citation"/>
    <w:uiPriority w:val="18"/>
    <w:qFormat/>
    <w:rsid w:val="00047137"/>
    <w:pPr>
      <w:numPr>
        <w:numId w:val="4"/>
      </w:numPr>
      <w:tabs>
        <w:tab w:val="clear" w:pos="360"/>
      </w:tabs>
      <w:ind w:left="397" w:hanging="397"/>
      <w:jc w:val="both"/>
    </w:pPr>
    <w:rPr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D63539"/>
    <w:rPr>
      <w:color w:val="808080"/>
    </w:rPr>
  </w:style>
  <w:style w:type="paragraph" w:customStyle="1" w:styleId="ListNumbered">
    <w:name w:val="List Numbered"/>
    <w:basedOn w:val="Normal"/>
    <w:next w:val="Normal"/>
    <w:rsid w:val="007233D6"/>
    <w:pPr>
      <w:numPr>
        <w:numId w:val="23"/>
      </w:numPr>
      <w:spacing w:before="200" w:after="200"/>
      <w:ind w:left="680" w:hanging="340"/>
      <w:contextualSpacing/>
    </w:pPr>
  </w:style>
  <w:style w:type="paragraph" w:customStyle="1" w:styleId="ListLetters">
    <w:name w:val="List Letters"/>
    <w:basedOn w:val="Normal"/>
    <w:rsid w:val="00047137"/>
    <w:pPr>
      <w:numPr>
        <w:numId w:val="19"/>
      </w:numPr>
      <w:ind w:left="340" w:hanging="340"/>
    </w:pPr>
  </w:style>
  <w:style w:type="paragraph" w:customStyle="1" w:styleId="ListBullets">
    <w:name w:val="List Bullets"/>
    <w:basedOn w:val="Normal"/>
    <w:rsid w:val="008D2F37"/>
    <w:pPr>
      <w:numPr>
        <w:numId w:val="22"/>
      </w:numPr>
      <w:spacing w:before="200" w:after="200"/>
      <w:ind w:left="714" w:hanging="357"/>
      <w:contextualSpacing/>
    </w:pPr>
  </w:style>
  <w:style w:type="table" w:styleId="Tablaconcuadrcula">
    <w:name w:val="Table Grid"/>
    <w:basedOn w:val="Tablanormal"/>
    <w:uiPriority w:val="39"/>
    <w:unhideWhenUsed/>
    <w:rsid w:val="00E3239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75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75DD"/>
    <w:rPr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975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5DD"/>
    <w:rPr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06F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F3E"/>
    <w:rPr>
      <w:rFonts w:ascii="Tahoma" w:hAnsi="Tahoma" w:cs="Tahoma"/>
      <w:sz w:val="16"/>
      <w:szCs w:val="16"/>
      <w:lang w:eastAsia="en-US"/>
    </w:rPr>
  </w:style>
  <w:style w:type="paragraph" w:styleId="Sinespaciado">
    <w:name w:val="No Spacing"/>
    <w:link w:val="SinespaciadoCar"/>
    <w:uiPriority w:val="1"/>
    <w:qFormat/>
    <w:rsid w:val="006F7581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F7581"/>
    <w:rPr>
      <w:rFonts w:asciiTheme="minorHAnsi" w:eastAsiaTheme="minorEastAsia" w:hAnsiTheme="minorHAnsi" w:cstheme="minorBidi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opbox\JOAN%20MORENO%20SANZ\CV%20JOAN%20MORENO%20SANZ\C%20CONGRESSOS\2020\202009%20UT&amp;E_Bilbao\03%20Bases\CONFERENCE_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38B320-CBA8-44BE-8E04-8E75D2C60D9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AE49AD8-286E-4EE0-9C57-E2647C2965BE}">
      <dgm:prSet/>
      <dgm:spPr/>
      <dgm:t>
        <a:bodyPr/>
        <a:lstStyle/>
        <a:p>
          <a:pPr algn="ctr"/>
          <a:endParaRPr lang="en-GB"/>
        </a:p>
      </dgm:t>
    </dgm:pt>
    <dgm:pt modelId="{783A351C-FDDB-4413-8173-35FB46E767BA}" type="parTrans" cxnId="{25935F04-514C-46F8-99DC-AF4569969474}">
      <dgm:prSet/>
      <dgm:spPr/>
      <dgm:t>
        <a:bodyPr/>
        <a:lstStyle/>
        <a:p>
          <a:pPr algn="ctr"/>
          <a:endParaRPr lang="en-GB"/>
        </a:p>
      </dgm:t>
    </dgm:pt>
    <dgm:pt modelId="{2AAEFE68-C7BF-4B7B-899B-17FFD47FF950}" type="sibTrans" cxnId="{25935F04-514C-46F8-99DC-AF4569969474}">
      <dgm:prSet/>
      <dgm:spPr/>
      <dgm:t>
        <a:bodyPr/>
        <a:lstStyle/>
        <a:p>
          <a:pPr algn="ctr"/>
          <a:endParaRPr lang="en-GB"/>
        </a:p>
      </dgm:t>
    </dgm:pt>
    <dgm:pt modelId="{C31F2A38-EE6F-4469-BC38-1A1DCED92741}">
      <dgm:prSet/>
      <dgm:spPr/>
      <dgm:t>
        <a:bodyPr/>
        <a:lstStyle/>
        <a:p>
          <a:pPr algn="ctr"/>
          <a:endParaRPr lang="en-GB"/>
        </a:p>
      </dgm:t>
    </dgm:pt>
    <dgm:pt modelId="{B6A22B60-E56B-4925-81AB-EAC1E2378559}" type="parTrans" cxnId="{42AF524F-8AD7-4F68-A0AD-7E22FA6A02B6}">
      <dgm:prSet/>
      <dgm:spPr/>
      <dgm:t>
        <a:bodyPr/>
        <a:lstStyle/>
        <a:p>
          <a:pPr algn="ctr"/>
          <a:endParaRPr lang="en-GB"/>
        </a:p>
      </dgm:t>
    </dgm:pt>
    <dgm:pt modelId="{868454BC-E516-40C7-B3B5-18D7953412AF}" type="sibTrans" cxnId="{42AF524F-8AD7-4F68-A0AD-7E22FA6A02B6}">
      <dgm:prSet/>
      <dgm:spPr/>
      <dgm:t>
        <a:bodyPr/>
        <a:lstStyle/>
        <a:p>
          <a:pPr algn="ctr"/>
          <a:endParaRPr lang="en-GB"/>
        </a:p>
      </dgm:t>
    </dgm:pt>
    <dgm:pt modelId="{B226234E-BD2F-43E8-BB52-57E637FAEEE2}">
      <dgm:prSet/>
      <dgm:spPr/>
      <dgm:t>
        <a:bodyPr/>
        <a:lstStyle/>
        <a:p>
          <a:pPr algn="ctr"/>
          <a:endParaRPr lang="en-GB"/>
        </a:p>
      </dgm:t>
    </dgm:pt>
    <dgm:pt modelId="{84B0840F-7F12-46E2-9C6F-8CC296ADD19E}" type="parTrans" cxnId="{8C9BD2B8-B7C5-4C04-9203-413B1479242C}">
      <dgm:prSet/>
      <dgm:spPr/>
      <dgm:t>
        <a:bodyPr/>
        <a:lstStyle/>
        <a:p>
          <a:pPr algn="ctr"/>
          <a:endParaRPr lang="en-GB"/>
        </a:p>
      </dgm:t>
    </dgm:pt>
    <dgm:pt modelId="{0C6A6957-7D3E-448E-9058-6DC69B2C21EF}" type="sibTrans" cxnId="{8C9BD2B8-B7C5-4C04-9203-413B1479242C}">
      <dgm:prSet/>
      <dgm:spPr/>
      <dgm:t>
        <a:bodyPr/>
        <a:lstStyle/>
        <a:p>
          <a:pPr algn="ctr"/>
          <a:endParaRPr lang="en-GB"/>
        </a:p>
      </dgm:t>
    </dgm:pt>
    <dgm:pt modelId="{5ED7666C-9917-4701-A158-B269D222C950}">
      <dgm:prSet/>
      <dgm:spPr/>
      <dgm:t>
        <a:bodyPr/>
        <a:lstStyle/>
        <a:p>
          <a:pPr algn="ctr"/>
          <a:endParaRPr lang="en-GB"/>
        </a:p>
      </dgm:t>
    </dgm:pt>
    <dgm:pt modelId="{3659A66C-7935-47A1-9A9E-FE0ECF317E80}" type="parTrans" cxnId="{F8963A7E-4924-43EC-97DE-2F136E975FBB}">
      <dgm:prSet/>
      <dgm:spPr/>
      <dgm:t>
        <a:bodyPr/>
        <a:lstStyle/>
        <a:p>
          <a:pPr algn="ctr"/>
          <a:endParaRPr lang="en-GB"/>
        </a:p>
      </dgm:t>
    </dgm:pt>
    <dgm:pt modelId="{58439A1F-F28D-458B-89DA-285927CAA46B}" type="sibTrans" cxnId="{F8963A7E-4924-43EC-97DE-2F136E975FBB}">
      <dgm:prSet/>
      <dgm:spPr/>
      <dgm:t>
        <a:bodyPr/>
        <a:lstStyle/>
        <a:p>
          <a:pPr algn="ctr"/>
          <a:endParaRPr lang="en-GB"/>
        </a:p>
      </dgm:t>
    </dgm:pt>
    <dgm:pt modelId="{A2078319-43CA-4D97-A5D4-6311E60E0551}" type="pres">
      <dgm:prSet presAssocID="{FE38B320-CBA8-44BE-8E04-8E75D2C60D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FD6A2CB-4E16-49C3-A198-ADB4C8394678}" type="pres">
      <dgm:prSet presAssocID="{CAE49AD8-286E-4EE0-9C57-E2647C2965BE}" presName="hierRoot1" presStyleCnt="0">
        <dgm:presLayoutVars>
          <dgm:hierBranch/>
        </dgm:presLayoutVars>
      </dgm:prSet>
      <dgm:spPr/>
    </dgm:pt>
    <dgm:pt modelId="{753B88BA-C6A5-46B6-B60C-9BB7D4727C99}" type="pres">
      <dgm:prSet presAssocID="{CAE49AD8-286E-4EE0-9C57-E2647C2965BE}" presName="rootComposite1" presStyleCnt="0"/>
      <dgm:spPr/>
    </dgm:pt>
    <dgm:pt modelId="{C8558EA5-92D4-4CDE-AC6C-20406B586737}" type="pres">
      <dgm:prSet presAssocID="{CAE49AD8-286E-4EE0-9C57-E2647C2965B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F8D8483-26D4-4E0A-AC9A-6AC4652F552C}" type="pres">
      <dgm:prSet presAssocID="{CAE49AD8-286E-4EE0-9C57-E2647C2965BE}" presName="rootConnector1" presStyleLbl="node1" presStyleIdx="0" presStyleCnt="0"/>
      <dgm:spPr/>
      <dgm:t>
        <a:bodyPr/>
        <a:lstStyle/>
        <a:p>
          <a:endParaRPr lang="es-ES"/>
        </a:p>
      </dgm:t>
    </dgm:pt>
    <dgm:pt modelId="{AA4546A5-F399-4F30-B37A-7D89E89A6A32}" type="pres">
      <dgm:prSet presAssocID="{CAE49AD8-286E-4EE0-9C57-E2647C2965BE}" presName="hierChild2" presStyleCnt="0"/>
      <dgm:spPr/>
    </dgm:pt>
    <dgm:pt modelId="{D8570125-2896-43B4-9FA3-330752C32892}" type="pres">
      <dgm:prSet presAssocID="{B6A22B60-E56B-4925-81AB-EAC1E2378559}" presName="Name35" presStyleLbl="parChTrans1D2" presStyleIdx="0" presStyleCnt="3"/>
      <dgm:spPr/>
      <dgm:t>
        <a:bodyPr/>
        <a:lstStyle/>
        <a:p>
          <a:endParaRPr lang="es-ES"/>
        </a:p>
      </dgm:t>
    </dgm:pt>
    <dgm:pt modelId="{4E33F24A-51CB-4264-9A9D-AA14D1CCD9A2}" type="pres">
      <dgm:prSet presAssocID="{C31F2A38-EE6F-4469-BC38-1A1DCED92741}" presName="hierRoot2" presStyleCnt="0">
        <dgm:presLayoutVars>
          <dgm:hierBranch/>
        </dgm:presLayoutVars>
      </dgm:prSet>
      <dgm:spPr/>
    </dgm:pt>
    <dgm:pt modelId="{07EA03C4-F68B-490B-9407-D28C9E2DD528}" type="pres">
      <dgm:prSet presAssocID="{C31F2A38-EE6F-4469-BC38-1A1DCED92741}" presName="rootComposite" presStyleCnt="0"/>
      <dgm:spPr/>
    </dgm:pt>
    <dgm:pt modelId="{93AA8839-451F-4BB4-8785-8D6B797D6F4B}" type="pres">
      <dgm:prSet presAssocID="{C31F2A38-EE6F-4469-BC38-1A1DCED9274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EA865ED-DB4A-45A1-AE52-39F70737EAD5}" type="pres">
      <dgm:prSet presAssocID="{C31F2A38-EE6F-4469-BC38-1A1DCED92741}" presName="rootConnector" presStyleLbl="node2" presStyleIdx="0" presStyleCnt="3"/>
      <dgm:spPr/>
      <dgm:t>
        <a:bodyPr/>
        <a:lstStyle/>
        <a:p>
          <a:endParaRPr lang="es-ES"/>
        </a:p>
      </dgm:t>
    </dgm:pt>
    <dgm:pt modelId="{2194E167-5A90-4539-BE9E-CEC1ECA8BBD3}" type="pres">
      <dgm:prSet presAssocID="{C31F2A38-EE6F-4469-BC38-1A1DCED92741}" presName="hierChild4" presStyleCnt="0"/>
      <dgm:spPr/>
    </dgm:pt>
    <dgm:pt modelId="{D915CA3F-707D-4B82-B845-7B536F0CA2D8}" type="pres">
      <dgm:prSet presAssocID="{C31F2A38-EE6F-4469-BC38-1A1DCED92741}" presName="hierChild5" presStyleCnt="0"/>
      <dgm:spPr/>
    </dgm:pt>
    <dgm:pt modelId="{F75C0479-941E-4220-BBEE-EEB801F35AED}" type="pres">
      <dgm:prSet presAssocID="{84B0840F-7F12-46E2-9C6F-8CC296ADD19E}" presName="Name35" presStyleLbl="parChTrans1D2" presStyleIdx="1" presStyleCnt="3"/>
      <dgm:spPr/>
      <dgm:t>
        <a:bodyPr/>
        <a:lstStyle/>
        <a:p>
          <a:endParaRPr lang="es-ES"/>
        </a:p>
      </dgm:t>
    </dgm:pt>
    <dgm:pt modelId="{FB8A85F0-EB8D-4248-AB80-A92D1A4B08D3}" type="pres">
      <dgm:prSet presAssocID="{B226234E-BD2F-43E8-BB52-57E637FAEEE2}" presName="hierRoot2" presStyleCnt="0">
        <dgm:presLayoutVars>
          <dgm:hierBranch/>
        </dgm:presLayoutVars>
      </dgm:prSet>
      <dgm:spPr/>
    </dgm:pt>
    <dgm:pt modelId="{E7F2F8CB-25F9-49CE-AA2D-58D7D1DF1BFB}" type="pres">
      <dgm:prSet presAssocID="{B226234E-BD2F-43E8-BB52-57E637FAEEE2}" presName="rootComposite" presStyleCnt="0"/>
      <dgm:spPr/>
    </dgm:pt>
    <dgm:pt modelId="{8FD96755-8B5A-42C6-AEB8-B1E92D846891}" type="pres">
      <dgm:prSet presAssocID="{B226234E-BD2F-43E8-BB52-57E637FAEEE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2BBD5BE-8A9A-4595-8356-828C0C25C90F}" type="pres">
      <dgm:prSet presAssocID="{B226234E-BD2F-43E8-BB52-57E637FAEEE2}" presName="rootConnector" presStyleLbl="node2" presStyleIdx="1" presStyleCnt="3"/>
      <dgm:spPr/>
      <dgm:t>
        <a:bodyPr/>
        <a:lstStyle/>
        <a:p>
          <a:endParaRPr lang="es-ES"/>
        </a:p>
      </dgm:t>
    </dgm:pt>
    <dgm:pt modelId="{CE5977A4-EAF1-40BB-9717-B4267CF0D6B2}" type="pres">
      <dgm:prSet presAssocID="{B226234E-BD2F-43E8-BB52-57E637FAEEE2}" presName="hierChild4" presStyleCnt="0"/>
      <dgm:spPr/>
    </dgm:pt>
    <dgm:pt modelId="{543B1E4B-1A33-49A9-8EE6-CFE62C23E81A}" type="pres">
      <dgm:prSet presAssocID="{B226234E-BD2F-43E8-BB52-57E637FAEEE2}" presName="hierChild5" presStyleCnt="0"/>
      <dgm:spPr/>
    </dgm:pt>
    <dgm:pt modelId="{F15B2E9B-0235-47CA-8ACC-2311DD9624AF}" type="pres">
      <dgm:prSet presAssocID="{3659A66C-7935-47A1-9A9E-FE0ECF317E80}" presName="Name35" presStyleLbl="parChTrans1D2" presStyleIdx="2" presStyleCnt="3"/>
      <dgm:spPr/>
      <dgm:t>
        <a:bodyPr/>
        <a:lstStyle/>
        <a:p>
          <a:endParaRPr lang="es-ES"/>
        </a:p>
      </dgm:t>
    </dgm:pt>
    <dgm:pt modelId="{750E2194-CB2E-45AA-9D8D-CC283AA613CB}" type="pres">
      <dgm:prSet presAssocID="{5ED7666C-9917-4701-A158-B269D222C950}" presName="hierRoot2" presStyleCnt="0">
        <dgm:presLayoutVars>
          <dgm:hierBranch/>
        </dgm:presLayoutVars>
      </dgm:prSet>
      <dgm:spPr/>
    </dgm:pt>
    <dgm:pt modelId="{CA305CA6-70EF-4494-A27D-5618232EEDC7}" type="pres">
      <dgm:prSet presAssocID="{5ED7666C-9917-4701-A158-B269D222C950}" presName="rootComposite" presStyleCnt="0"/>
      <dgm:spPr/>
    </dgm:pt>
    <dgm:pt modelId="{70717AED-27EF-4C50-BD10-BDA33B77AE20}" type="pres">
      <dgm:prSet presAssocID="{5ED7666C-9917-4701-A158-B269D222C95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2E924D4-237B-4F18-AF08-525E1F8D0A79}" type="pres">
      <dgm:prSet presAssocID="{5ED7666C-9917-4701-A158-B269D222C950}" presName="rootConnector" presStyleLbl="node2" presStyleIdx="2" presStyleCnt="3"/>
      <dgm:spPr/>
      <dgm:t>
        <a:bodyPr/>
        <a:lstStyle/>
        <a:p>
          <a:endParaRPr lang="es-ES"/>
        </a:p>
      </dgm:t>
    </dgm:pt>
    <dgm:pt modelId="{F70D5ED3-B39A-46DB-A394-ACAA874EACEC}" type="pres">
      <dgm:prSet presAssocID="{5ED7666C-9917-4701-A158-B269D222C950}" presName="hierChild4" presStyleCnt="0"/>
      <dgm:spPr/>
    </dgm:pt>
    <dgm:pt modelId="{EC5FDA16-7A44-4672-80AB-24D73607B521}" type="pres">
      <dgm:prSet presAssocID="{5ED7666C-9917-4701-A158-B269D222C950}" presName="hierChild5" presStyleCnt="0"/>
      <dgm:spPr/>
    </dgm:pt>
    <dgm:pt modelId="{B340806D-2110-4EFE-B6A3-AD7BF09A4857}" type="pres">
      <dgm:prSet presAssocID="{CAE49AD8-286E-4EE0-9C57-E2647C2965BE}" presName="hierChild3" presStyleCnt="0"/>
      <dgm:spPr/>
    </dgm:pt>
  </dgm:ptLst>
  <dgm:cxnLst>
    <dgm:cxn modelId="{42AF524F-8AD7-4F68-A0AD-7E22FA6A02B6}" srcId="{CAE49AD8-286E-4EE0-9C57-E2647C2965BE}" destId="{C31F2A38-EE6F-4469-BC38-1A1DCED92741}" srcOrd="0" destOrd="0" parTransId="{B6A22B60-E56B-4925-81AB-EAC1E2378559}" sibTransId="{868454BC-E516-40C7-B3B5-18D7953412AF}"/>
    <dgm:cxn modelId="{163C2FCC-D78F-499C-AB3A-202B1E0DBADD}" type="presOf" srcId="{5ED7666C-9917-4701-A158-B269D222C950}" destId="{02E924D4-237B-4F18-AF08-525E1F8D0A79}" srcOrd="1" destOrd="0" presId="urn:microsoft.com/office/officeart/2005/8/layout/orgChart1"/>
    <dgm:cxn modelId="{5DDD0832-B58E-4041-9454-22BE614F62D4}" type="presOf" srcId="{B226234E-BD2F-43E8-BB52-57E637FAEEE2}" destId="{82BBD5BE-8A9A-4595-8356-828C0C25C90F}" srcOrd="1" destOrd="0" presId="urn:microsoft.com/office/officeart/2005/8/layout/orgChart1"/>
    <dgm:cxn modelId="{4A73E852-1175-4AA1-9B11-FF84E084084A}" type="presOf" srcId="{B226234E-BD2F-43E8-BB52-57E637FAEEE2}" destId="{8FD96755-8B5A-42C6-AEB8-B1E92D846891}" srcOrd="0" destOrd="0" presId="urn:microsoft.com/office/officeart/2005/8/layout/orgChart1"/>
    <dgm:cxn modelId="{F8963A7E-4924-43EC-97DE-2F136E975FBB}" srcId="{CAE49AD8-286E-4EE0-9C57-E2647C2965BE}" destId="{5ED7666C-9917-4701-A158-B269D222C950}" srcOrd="2" destOrd="0" parTransId="{3659A66C-7935-47A1-9A9E-FE0ECF317E80}" sibTransId="{58439A1F-F28D-458B-89DA-285927CAA46B}"/>
    <dgm:cxn modelId="{DE572F6B-1F19-47ED-83CD-5F967318D3E7}" type="presOf" srcId="{84B0840F-7F12-46E2-9C6F-8CC296ADD19E}" destId="{F75C0479-941E-4220-BBEE-EEB801F35AED}" srcOrd="0" destOrd="0" presId="urn:microsoft.com/office/officeart/2005/8/layout/orgChart1"/>
    <dgm:cxn modelId="{FD0C8DC9-2EB9-4844-997D-7079C4DB920A}" type="presOf" srcId="{FE38B320-CBA8-44BE-8E04-8E75D2C60D98}" destId="{A2078319-43CA-4D97-A5D4-6311E60E0551}" srcOrd="0" destOrd="0" presId="urn:microsoft.com/office/officeart/2005/8/layout/orgChart1"/>
    <dgm:cxn modelId="{A1526BEE-5D6E-49EA-9652-59E9190BEFD6}" type="presOf" srcId="{C31F2A38-EE6F-4469-BC38-1A1DCED92741}" destId="{4EA865ED-DB4A-45A1-AE52-39F70737EAD5}" srcOrd="1" destOrd="0" presId="urn:microsoft.com/office/officeart/2005/8/layout/orgChart1"/>
    <dgm:cxn modelId="{EC1364D9-6CB3-4DA4-A307-DC6A2CEA1E2D}" type="presOf" srcId="{C31F2A38-EE6F-4469-BC38-1A1DCED92741}" destId="{93AA8839-451F-4BB4-8785-8D6B797D6F4B}" srcOrd="0" destOrd="0" presId="urn:microsoft.com/office/officeart/2005/8/layout/orgChart1"/>
    <dgm:cxn modelId="{B0121942-9EE4-433D-9E95-281B997BD515}" type="presOf" srcId="{B6A22B60-E56B-4925-81AB-EAC1E2378559}" destId="{D8570125-2896-43B4-9FA3-330752C32892}" srcOrd="0" destOrd="0" presId="urn:microsoft.com/office/officeart/2005/8/layout/orgChart1"/>
    <dgm:cxn modelId="{C5C938D7-5ED7-4A91-9FE1-0C15B6DF081D}" type="presOf" srcId="{CAE49AD8-286E-4EE0-9C57-E2647C2965BE}" destId="{C8558EA5-92D4-4CDE-AC6C-20406B586737}" srcOrd="0" destOrd="0" presId="urn:microsoft.com/office/officeart/2005/8/layout/orgChart1"/>
    <dgm:cxn modelId="{25935F04-514C-46F8-99DC-AF4569969474}" srcId="{FE38B320-CBA8-44BE-8E04-8E75D2C60D98}" destId="{CAE49AD8-286E-4EE0-9C57-E2647C2965BE}" srcOrd="0" destOrd="0" parTransId="{783A351C-FDDB-4413-8173-35FB46E767BA}" sibTransId="{2AAEFE68-C7BF-4B7B-899B-17FFD47FF950}"/>
    <dgm:cxn modelId="{D2A05A2C-EFB0-4921-BE58-2D71DD969C4B}" type="presOf" srcId="{5ED7666C-9917-4701-A158-B269D222C950}" destId="{70717AED-27EF-4C50-BD10-BDA33B77AE20}" srcOrd="0" destOrd="0" presId="urn:microsoft.com/office/officeart/2005/8/layout/orgChart1"/>
    <dgm:cxn modelId="{C6731957-17E6-49F8-A4C0-CC10D8E15455}" type="presOf" srcId="{CAE49AD8-286E-4EE0-9C57-E2647C2965BE}" destId="{CF8D8483-26D4-4E0A-AC9A-6AC4652F552C}" srcOrd="1" destOrd="0" presId="urn:microsoft.com/office/officeart/2005/8/layout/orgChart1"/>
    <dgm:cxn modelId="{156C37DD-ABF0-4E23-90E1-9FB52ADDD660}" type="presOf" srcId="{3659A66C-7935-47A1-9A9E-FE0ECF317E80}" destId="{F15B2E9B-0235-47CA-8ACC-2311DD9624AF}" srcOrd="0" destOrd="0" presId="urn:microsoft.com/office/officeart/2005/8/layout/orgChart1"/>
    <dgm:cxn modelId="{8C9BD2B8-B7C5-4C04-9203-413B1479242C}" srcId="{CAE49AD8-286E-4EE0-9C57-E2647C2965BE}" destId="{B226234E-BD2F-43E8-BB52-57E637FAEEE2}" srcOrd="1" destOrd="0" parTransId="{84B0840F-7F12-46E2-9C6F-8CC296ADD19E}" sibTransId="{0C6A6957-7D3E-448E-9058-6DC69B2C21EF}"/>
    <dgm:cxn modelId="{2BA22FD3-11EE-4A22-83A2-1E3D5CCE6967}" type="presParOf" srcId="{A2078319-43CA-4D97-A5D4-6311E60E0551}" destId="{BFD6A2CB-4E16-49C3-A198-ADB4C8394678}" srcOrd="0" destOrd="0" presId="urn:microsoft.com/office/officeart/2005/8/layout/orgChart1"/>
    <dgm:cxn modelId="{2BDF2996-1B58-4E8B-8B2A-8C1ECDB28899}" type="presParOf" srcId="{BFD6A2CB-4E16-49C3-A198-ADB4C8394678}" destId="{753B88BA-C6A5-46B6-B60C-9BB7D4727C99}" srcOrd="0" destOrd="0" presId="urn:microsoft.com/office/officeart/2005/8/layout/orgChart1"/>
    <dgm:cxn modelId="{90AB226C-E458-415A-91AE-173025FD4DE5}" type="presParOf" srcId="{753B88BA-C6A5-46B6-B60C-9BB7D4727C99}" destId="{C8558EA5-92D4-4CDE-AC6C-20406B586737}" srcOrd="0" destOrd="0" presId="urn:microsoft.com/office/officeart/2005/8/layout/orgChart1"/>
    <dgm:cxn modelId="{E441D58A-83ED-4C9D-B479-6D6EF23DDB0A}" type="presParOf" srcId="{753B88BA-C6A5-46B6-B60C-9BB7D4727C99}" destId="{CF8D8483-26D4-4E0A-AC9A-6AC4652F552C}" srcOrd="1" destOrd="0" presId="urn:microsoft.com/office/officeart/2005/8/layout/orgChart1"/>
    <dgm:cxn modelId="{066BD214-ECBC-41C9-ACE2-4BB4E612ADD9}" type="presParOf" srcId="{BFD6A2CB-4E16-49C3-A198-ADB4C8394678}" destId="{AA4546A5-F399-4F30-B37A-7D89E89A6A32}" srcOrd="1" destOrd="0" presId="urn:microsoft.com/office/officeart/2005/8/layout/orgChart1"/>
    <dgm:cxn modelId="{CAC55AAB-F044-44D8-ADDD-829F4FFDA241}" type="presParOf" srcId="{AA4546A5-F399-4F30-B37A-7D89E89A6A32}" destId="{D8570125-2896-43B4-9FA3-330752C32892}" srcOrd="0" destOrd="0" presId="urn:microsoft.com/office/officeart/2005/8/layout/orgChart1"/>
    <dgm:cxn modelId="{668877D0-3767-495D-9283-FF3E0408B4BD}" type="presParOf" srcId="{AA4546A5-F399-4F30-B37A-7D89E89A6A32}" destId="{4E33F24A-51CB-4264-9A9D-AA14D1CCD9A2}" srcOrd="1" destOrd="0" presId="urn:microsoft.com/office/officeart/2005/8/layout/orgChart1"/>
    <dgm:cxn modelId="{5788DC6C-7ABA-4778-89A2-F1FC8A5A4F03}" type="presParOf" srcId="{4E33F24A-51CB-4264-9A9D-AA14D1CCD9A2}" destId="{07EA03C4-F68B-490B-9407-D28C9E2DD528}" srcOrd="0" destOrd="0" presId="urn:microsoft.com/office/officeart/2005/8/layout/orgChart1"/>
    <dgm:cxn modelId="{4C5FFBB4-4349-423C-9B12-517F58D6F1BF}" type="presParOf" srcId="{07EA03C4-F68B-490B-9407-D28C9E2DD528}" destId="{93AA8839-451F-4BB4-8785-8D6B797D6F4B}" srcOrd="0" destOrd="0" presId="urn:microsoft.com/office/officeart/2005/8/layout/orgChart1"/>
    <dgm:cxn modelId="{42227E97-D7C3-485E-A907-5D240F5EC9C5}" type="presParOf" srcId="{07EA03C4-F68B-490B-9407-D28C9E2DD528}" destId="{4EA865ED-DB4A-45A1-AE52-39F70737EAD5}" srcOrd="1" destOrd="0" presId="urn:microsoft.com/office/officeart/2005/8/layout/orgChart1"/>
    <dgm:cxn modelId="{BFB65971-313E-45B4-AC0D-7A3620DB920F}" type="presParOf" srcId="{4E33F24A-51CB-4264-9A9D-AA14D1CCD9A2}" destId="{2194E167-5A90-4539-BE9E-CEC1ECA8BBD3}" srcOrd="1" destOrd="0" presId="urn:microsoft.com/office/officeart/2005/8/layout/orgChart1"/>
    <dgm:cxn modelId="{3D06AAD2-487C-42B0-B621-37ABB4DFD163}" type="presParOf" srcId="{4E33F24A-51CB-4264-9A9D-AA14D1CCD9A2}" destId="{D915CA3F-707D-4B82-B845-7B536F0CA2D8}" srcOrd="2" destOrd="0" presId="urn:microsoft.com/office/officeart/2005/8/layout/orgChart1"/>
    <dgm:cxn modelId="{93F9ACC0-7A67-403D-BC56-BF46D36E99A8}" type="presParOf" srcId="{AA4546A5-F399-4F30-B37A-7D89E89A6A32}" destId="{F75C0479-941E-4220-BBEE-EEB801F35AED}" srcOrd="2" destOrd="0" presId="urn:microsoft.com/office/officeart/2005/8/layout/orgChart1"/>
    <dgm:cxn modelId="{BD6230BF-0040-465E-B00C-9BAA9D4EBB7B}" type="presParOf" srcId="{AA4546A5-F399-4F30-B37A-7D89E89A6A32}" destId="{FB8A85F0-EB8D-4248-AB80-A92D1A4B08D3}" srcOrd="3" destOrd="0" presId="urn:microsoft.com/office/officeart/2005/8/layout/orgChart1"/>
    <dgm:cxn modelId="{716F6CE0-FA23-4EE6-8449-C32755F4D701}" type="presParOf" srcId="{FB8A85F0-EB8D-4248-AB80-A92D1A4B08D3}" destId="{E7F2F8CB-25F9-49CE-AA2D-58D7D1DF1BFB}" srcOrd="0" destOrd="0" presId="urn:microsoft.com/office/officeart/2005/8/layout/orgChart1"/>
    <dgm:cxn modelId="{78A7172A-1D5C-4BFD-BD13-F0D3D4D520BE}" type="presParOf" srcId="{E7F2F8CB-25F9-49CE-AA2D-58D7D1DF1BFB}" destId="{8FD96755-8B5A-42C6-AEB8-B1E92D846891}" srcOrd="0" destOrd="0" presId="urn:microsoft.com/office/officeart/2005/8/layout/orgChart1"/>
    <dgm:cxn modelId="{E9FCDC06-09AE-4CA5-8FA1-97BD2F268D4A}" type="presParOf" srcId="{E7F2F8CB-25F9-49CE-AA2D-58D7D1DF1BFB}" destId="{82BBD5BE-8A9A-4595-8356-828C0C25C90F}" srcOrd="1" destOrd="0" presId="urn:microsoft.com/office/officeart/2005/8/layout/orgChart1"/>
    <dgm:cxn modelId="{C0598400-2552-4773-B46F-CF4C128F6BF9}" type="presParOf" srcId="{FB8A85F0-EB8D-4248-AB80-A92D1A4B08D3}" destId="{CE5977A4-EAF1-40BB-9717-B4267CF0D6B2}" srcOrd="1" destOrd="0" presId="urn:microsoft.com/office/officeart/2005/8/layout/orgChart1"/>
    <dgm:cxn modelId="{8C12C737-EC85-4FE2-8F62-135E48CEF097}" type="presParOf" srcId="{FB8A85F0-EB8D-4248-AB80-A92D1A4B08D3}" destId="{543B1E4B-1A33-49A9-8EE6-CFE62C23E81A}" srcOrd="2" destOrd="0" presId="urn:microsoft.com/office/officeart/2005/8/layout/orgChart1"/>
    <dgm:cxn modelId="{43D90272-4970-46BC-BCBE-3E46FA91D7DA}" type="presParOf" srcId="{AA4546A5-F399-4F30-B37A-7D89E89A6A32}" destId="{F15B2E9B-0235-47CA-8ACC-2311DD9624AF}" srcOrd="4" destOrd="0" presId="urn:microsoft.com/office/officeart/2005/8/layout/orgChart1"/>
    <dgm:cxn modelId="{02DD3AA7-DB37-43F4-8976-DF15B0DB3AF9}" type="presParOf" srcId="{AA4546A5-F399-4F30-B37A-7D89E89A6A32}" destId="{750E2194-CB2E-45AA-9D8D-CC283AA613CB}" srcOrd="5" destOrd="0" presId="urn:microsoft.com/office/officeart/2005/8/layout/orgChart1"/>
    <dgm:cxn modelId="{443D99DA-C6AA-45DA-BC6D-47CEB763F577}" type="presParOf" srcId="{750E2194-CB2E-45AA-9D8D-CC283AA613CB}" destId="{CA305CA6-70EF-4494-A27D-5618232EEDC7}" srcOrd="0" destOrd="0" presId="urn:microsoft.com/office/officeart/2005/8/layout/orgChart1"/>
    <dgm:cxn modelId="{69370B16-535B-46FC-9A13-5770E9A47DD2}" type="presParOf" srcId="{CA305CA6-70EF-4494-A27D-5618232EEDC7}" destId="{70717AED-27EF-4C50-BD10-BDA33B77AE20}" srcOrd="0" destOrd="0" presId="urn:microsoft.com/office/officeart/2005/8/layout/orgChart1"/>
    <dgm:cxn modelId="{FF3667A8-BE6B-4FA1-BE02-3881BE21DEE4}" type="presParOf" srcId="{CA305CA6-70EF-4494-A27D-5618232EEDC7}" destId="{02E924D4-237B-4F18-AF08-525E1F8D0A79}" srcOrd="1" destOrd="0" presId="urn:microsoft.com/office/officeart/2005/8/layout/orgChart1"/>
    <dgm:cxn modelId="{A3B0CCFB-CD75-46B0-B440-E643D2E13671}" type="presParOf" srcId="{750E2194-CB2E-45AA-9D8D-CC283AA613CB}" destId="{F70D5ED3-B39A-46DB-A394-ACAA874EACEC}" srcOrd="1" destOrd="0" presId="urn:microsoft.com/office/officeart/2005/8/layout/orgChart1"/>
    <dgm:cxn modelId="{1782E965-13D4-470F-8C6A-C1907DB040E2}" type="presParOf" srcId="{750E2194-CB2E-45AA-9D8D-CC283AA613CB}" destId="{EC5FDA16-7A44-4672-80AB-24D73607B521}" srcOrd="2" destOrd="0" presId="urn:microsoft.com/office/officeart/2005/8/layout/orgChart1"/>
    <dgm:cxn modelId="{EC915060-A029-4B20-A6B4-D38BD2EB8C6D}" type="presParOf" srcId="{BFD6A2CB-4E16-49C3-A198-ADB4C8394678}" destId="{B340806D-2110-4EFE-B6A3-AD7BF09A485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E38B320-CBA8-44BE-8E04-8E75D2C60D9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AE49AD8-286E-4EE0-9C57-E2647C2965BE}">
      <dgm:prSet/>
      <dgm:spPr/>
      <dgm:t>
        <a:bodyPr/>
        <a:lstStyle/>
        <a:p>
          <a:pPr algn="ctr"/>
          <a:endParaRPr lang="en-GB"/>
        </a:p>
      </dgm:t>
    </dgm:pt>
    <dgm:pt modelId="{783A351C-FDDB-4413-8173-35FB46E767BA}" type="parTrans" cxnId="{25935F04-514C-46F8-99DC-AF4569969474}">
      <dgm:prSet/>
      <dgm:spPr/>
      <dgm:t>
        <a:bodyPr/>
        <a:lstStyle/>
        <a:p>
          <a:pPr algn="ctr"/>
          <a:endParaRPr lang="en-GB"/>
        </a:p>
      </dgm:t>
    </dgm:pt>
    <dgm:pt modelId="{2AAEFE68-C7BF-4B7B-899B-17FFD47FF950}" type="sibTrans" cxnId="{25935F04-514C-46F8-99DC-AF4569969474}">
      <dgm:prSet/>
      <dgm:spPr/>
      <dgm:t>
        <a:bodyPr/>
        <a:lstStyle/>
        <a:p>
          <a:pPr algn="ctr"/>
          <a:endParaRPr lang="en-GB"/>
        </a:p>
      </dgm:t>
    </dgm:pt>
    <dgm:pt modelId="{C31F2A38-EE6F-4469-BC38-1A1DCED92741}">
      <dgm:prSet/>
      <dgm:spPr/>
      <dgm:t>
        <a:bodyPr/>
        <a:lstStyle/>
        <a:p>
          <a:pPr algn="ctr"/>
          <a:endParaRPr lang="en-GB"/>
        </a:p>
      </dgm:t>
    </dgm:pt>
    <dgm:pt modelId="{B6A22B60-E56B-4925-81AB-EAC1E2378559}" type="parTrans" cxnId="{42AF524F-8AD7-4F68-A0AD-7E22FA6A02B6}">
      <dgm:prSet/>
      <dgm:spPr/>
      <dgm:t>
        <a:bodyPr/>
        <a:lstStyle/>
        <a:p>
          <a:pPr algn="ctr"/>
          <a:endParaRPr lang="en-GB"/>
        </a:p>
      </dgm:t>
    </dgm:pt>
    <dgm:pt modelId="{868454BC-E516-40C7-B3B5-18D7953412AF}" type="sibTrans" cxnId="{42AF524F-8AD7-4F68-A0AD-7E22FA6A02B6}">
      <dgm:prSet/>
      <dgm:spPr/>
      <dgm:t>
        <a:bodyPr/>
        <a:lstStyle/>
        <a:p>
          <a:pPr algn="ctr"/>
          <a:endParaRPr lang="en-GB"/>
        </a:p>
      </dgm:t>
    </dgm:pt>
    <dgm:pt modelId="{B226234E-BD2F-43E8-BB52-57E637FAEEE2}">
      <dgm:prSet/>
      <dgm:spPr/>
      <dgm:t>
        <a:bodyPr/>
        <a:lstStyle/>
        <a:p>
          <a:pPr algn="ctr"/>
          <a:endParaRPr lang="en-GB"/>
        </a:p>
      </dgm:t>
    </dgm:pt>
    <dgm:pt modelId="{84B0840F-7F12-46E2-9C6F-8CC296ADD19E}" type="parTrans" cxnId="{8C9BD2B8-B7C5-4C04-9203-413B1479242C}">
      <dgm:prSet/>
      <dgm:spPr/>
      <dgm:t>
        <a:bodyPr/>
        <a:lstStyle/>
        <a:p>
          <a:pPr algn="ctr"/>
          <a:endParaRPr lang="en-GB"/>
        </a:p>
      </dgm:t>
    </dgm:pt>
    <dgm:pt modelId="{0C6A6957-7D3E-448E-9058-6DC69B2C21EF}" type="sibTrans" cxnId="{8C9BD2B8-B7C5-4C04-9203-413B1479242C}">
      <dgm:prSet/>
      <dgm:spPr/>
      <dgm:t>
        <a:bodyPr/>
        <a:lstStyle/>
        <a:p>
          <a:pPr algn="ctr"/>
          <a:endParaRPr lang="en-GB"/>
        </a:p>
      </dgm:t>
    </dgm:pt>
    <dgm:pt modelId="{5ED7666C-9917-4701-A158-B269D222C950}">
      <dgm:prSet/>
      <dgm:spPr/>
      <dgm:t>
        <a:bodyPr/>
        <a:lstStyle/>
        <a:p>
          <a:pPr algn="ctr"/>
          <a:endParaRPr lang="en-GB"/>
        </a:p>
      </dgm:t>
    </dgm:pt>
    <dgm:pt modelId="{3659A66C-7935-47A1-9A9E-FE0ECF317E80}" type="parTrans" cxnId="{F8963A7E-4924-43EC-97DE-2F136E975FBB}">
      <dgm:prSet/>
      <dgm:spPr/>
      <dgm:t>
        <a:bodyPr/>
        <a:lstStyle/>
        <a:p>
          <a:pPr algn="ctr"/>
          <a:endParaRPr lang="en-GB"/>
        </a:p>
      </dgm:t>
    </dgm:pt>
    <dgm:pt modelId="{58439A1F-F28D-458B-89DA-285927CAA46B}" type="sibTrans" cxnId="{F8963A7E-4924-43EC-97DE-2F136E975FBB}">
      <dgm:prSet/>
      <dgm:spPr/>
      <dgm:t>
        <a:bodyPr/>
        <a:lstStyle/>
        <a:p>
          <a:pPr algn="ctr"/>
          <a:endParaRPr lang="en-GB"/>
        </a:p>
      </dgm:t>
    </dgm:pt>
    <dgm:pt modelId="{A2078319-43CA-4D97-A5D4-6311E60E0551}" type="pres">
      <dgm:prSet presAssocID="{FE38B320-CBA8-44BE-8E04-8E75D2C60D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FD6A2CB-4E16-49C3-A198-ADB4C8394678}" type="pres">
      <dgm:prSet presAssocID="{CAE49AD8-286E-4EE0-9C57-E2647C2965BE}" presName="hierRoot1" presStyleCnt="0">
        <dgm:presLayoutVars>
          <dgm:hierBranch/>
        </dgm:presLayoutVars>
      </dgm:prSet>
      <dgm:spPr/>
    </dgm:pt>
    <dgm:pt modelId="{753B88BA-C6A5-46B6-B60C-9BB7D4727C99}" type="pres">
      <dgm:prSet presAssocID="{CAE49AD8-286E-4EE0-9C57-E2647C2965BE}" presName="rootComposite1" presStyleCnt="0"/>
      <dgm:spPr/>
    </dgm:pt>
    <dgm:pt modelId="{C8558EA5-92D4-4CDE-AC6C-20406B586737}" type="pres">
      <dgm:prSet presAssocID="{CAE49AD8-286E-4EE0-9C57-E2647C2965B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F8D8483-26D4-4E0A-AC9A-6AC4652F552C}" type="pres">
      <dgm:prSet presAssocID="{CAE49AD8-286E-4EE0-9C57-E2647C2965BE}" presName="rootConnector1" presStyleLbl="node1" presStyleIdx="0" presStyleCnt="0"/>
      <dgm:spPr/>
      <dgm:t>
        <a:bodyPr/>
        <a:lstStyle/>
        <a:p>
          <a:endParaRPr lang="es-ES"/>
        </a:p>
      </dgm:t>
    </dgm:pt>
    <dgm:pt modelId="{AA4546A5-F399-4F30-B37A-7D89E89A6A32}" type="pres">
      <dgm:prSet presAssocID="{CAE49AD8-286E-4EE0-9C57-E2647C2965BE}" presName="hierChild2" presStyleCnt="0"/>
      <dgm:spPr/>
    </dgm:pt>
    <dgm:pt modelId="{D8570125-2896-43B4-9FA3-330752C32892}" type="pres">
      <dgm:prSet presAssocID="{B6A22B60-E56B-4925-81AB-EAC1E2378559}" presName="Name35" presStyleLbl="parChTrans1D2" presStyleIdx="0" presStyleCnt="3"/>
      <dgm:spPr/>
      <dgm:t>
        <a:bodyPr/>
        <a:lstStyle/>
        <a:p>
          <a:endParaRPr lang="es-ES"/>
        </a:p>
      </dgm:t>
    </dgm:pt>
    <dgm:pt modelId="{4E33F24A-51CB-4264-9A9D-AA14D1CCD9A2}" type="pres">
      <dgm:prSet presAssocID="{C31F2A38-EE6F-4469-BC38-1A1DCED92741}" presName="hierRoot2" presStyleCnt="0">
        <dgm:presLayoutVars>
          <dgm:hierBranch/>
        </dgm:presLayoutVars>
      </dgm:prSet>
      <dgm:spPr/>
    </dgm:pt>
    <dgm:pt modelId="{07EA03C4-F68B-490B-9407-D28C9E2DD528}" type="pres">
      <dgm:prSet presAssocID="{C31F2A38-EE6F-4469-BC38-1A1DCED92741}" presName="rootComposite" presStyleCnt="0"/>
      <dgm:spPr/>
    </dgm:pt>
    <dgm:pt modelId="{93AA8839-451F-4BB4-8785-8D6B797D6F4B}" type="pres">
      <dgm:prSet presAssocID="{C31F2A38-EE6F-4469-BC38-1A1DCED9274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EA865ED-DB4A-45A1-AE52-39F70737EAD5}" type="pres">
      <dgm:prSet presAssocID="{C31F2A38-EE6F-4469-BC38-1A1DCED92741}" presName="rootConnector" presStyleLbl="node2" presStyleIdx="0" presStyleCnt="3"/>
      <dgm:spPr/>
      <dgm:t>
        <a:bodyPr/>
        <a:lstStyle/>
        <a:p>
          <a:endParaRPr lang="es-ES"/>
        </a:p>
      </dgm:t>
    </dgm:pt>
    <dgm:pt modelId="{2194E167-5A90-4539-BE9E-CEC1ECA8BBD3}" type="pres">
      <dgm:prSet presAssocID="{C31F2A38-EE6F-4469-BC38-1A1DCED92741}" presName="hierChild4" presStyleCnt="0"/>
      <dgm:spPr/>
    </dgm:pt>
    <dgm:pt modelId="{D915CA3F-707D-4B82-B845-7B536F0CA2D8}" type="pres">
      <dgm:prSet presAssocID="{C31F2A38-EE6F-4469-BC38-1A1DCED92741}" presName="hierChild5" presStyleCnt="0"/>
      <dgm:spPr/>
    </dgm:pt>
    <dgm:pt modelId="{F75C0479-941E-4220-BBEE-EEB801F35AED}" type="pres">
      <dgm:prSet presAssocID="{84B0840F-7F12-46E2-9C6F-8CC296ADD19E}" presName="Name35" presStyleLbl="parChTrans1D2" presStyleIdx="1" presStyleCnt="3"/>
      <dgm:spPr/>
      <dgm:t>
        <a:bodyPr/>
        <a:lstStyle/>
        <a:p>
          <a:endParaRPr lang="es-ES"/>
        </a:p>
      </dgm:t>
    </dgm:pt>
    <dgm:pt modelId="{FB8A85F0-EB8D-4248-AB80-A92D1A4B08D3}" type="pres">
      <dgm:prSet presAssocID="{B226234E-BD2F-43E8-BB52-57E637FAEEE2}" presName="hierRoot2" presStyleCnt="0">
        <dgm:presLayoutVars>
          <dgm:hierBranch/>
        </dgm:presLayoutVars>
      </dgm:prSet>
      <dgm:spPr/>
    </dgm:pt>
    <dgm:pt modelId="{E7F2F8CB-25F9-49CE-AA2D-58D7D1DF1BFB}" type="pres">
      <dgm:prSet presAssocID="{B226234E-BD2F-43E8-BB52-57E637FAEEE2}" presName="rootComposite" presStyleCnt="0"/>
      <dgm:spPr/>
    </dgm:pt>
    <dgm:pt modelId="{8FD96755-8B5A-42C6-AEB8-B1E92D846891}" type="pres">
      <dgm:prSet presAssocID="{B226234E-BD2F-43E8-BB52-57E637FAEEE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2BBD5BE-8A9A-4595-8356-828C0C25C90F}" type="pres">
      <dgm:prSet presAssocID="{B226234E-BD2F-43E8-BB52-57E637FAEEE2}" presName="rootConnector" presStyleLbl="node2" presStyleIdx="1" presStyleCnt="3"/>
      <dgm:spPr/>
      <dgm:t>
        <a:bodyPr/>
        <a:lstStyle/>
        <a:p>
          <a:endParaRPr lang="es-ES"/>
        </a:p>
      </dgm:t>
    </dgm:pt>
    <dgm:pt modelId="{CE5977A4-EAF1-40BB-9717-B4267CF0D6B2}" type="pres">
      <dgm:prSet presAssocID="{B226234E-BD2F-43E8-BB52-57E637FAEEE2}" presName="hierChild4" presStyleCnt="0"/>
      <dgm:spPr/>
    </dgm:pt>
    <dgm:pt modelId="{543B1E4B-1A33-49A9-8EE6-CFE62C23E81A}" type="pres">
      <dgm:prSet presAssocID="{B226234E-BD2F-43E8-BB52-57E637FAEEE2}" presName="hierChild5" presStyleCnt="0"/>
      <dgm:spPr/>
    </dgm:pt>
    <dgm:pt modelId="{F15B2E9B-0235-47CA-8ACC-2311DD9624AF}" type="pres">
      <dgm:prSet presAssocID="{3659A66C-7935-47A1-9A9E-FE0ECF317E80}" presName="Name35" presStyleLbl="parChTrans1D2" presStyleIdx="2" presStyleCnt="3"/>
      <dgm:spPr/>
      <dgm:t>
        <a:bodyPr/>
        <a:lstStyle/>
        <a:p>
          <a:endParaRPr lang="es-ES"/>
        </a:p>
      </dgm:t>
    </dgm:pt>
    <dgm:pt modelId="{750E2194-CB2E-45AA-9D8D-CC283AA613CB}" type="pres">
      <dgm:prSet presAssocID="{5ED7666C-9917-4701-A158-B269D222C950}" presName="hierRoot2" presStyleCnt="0">
        <dgm:presLayoutVars>
          <dgm:hierBranch/>
        </dgm:presLayoutVars>
      </dgm:prSet>
      <dgm:spPr/>
    </dgm:pt>
    <dgm:pt modelId="{CA305CA6-70EF-4494-A27D-5618232EEDC7}" type="pres">
      <dgm:prSet presAssocID="{5ED7666C-9917-4701-A158-B269D222C950}" presName="rootComposite" presStyleCnt="0"/>
      <dgm:spPr/>
    </dgm:pt>
    <dgm:pt modelId="{70717AED-27EF-4C50-BD10-BDA33B77AE20}" type="pres">
      <dgm:prSet presAssocID="{5ED7666C-9917-4701-A158-B269D222C95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2E924D4-237B-4F18-AF08-525E1F8D0A79}" type="pres">
      <dgm:prSet presAssocID="{5ED7666C-9917-4701-A158-B269D222C950}" presName="rootConnector" presStyleLbl="node2" presStyleIdx="2" presStyleCnt="3"/>
      <dgm:spPr/>
      <dgm:t>
        <a:bodyPr/>
        <a:lstStyle/>
        <a:p>
          <a:endParaRPr lang="es-ES"/>
        </a:p>
      </dgm:t>
    </dgm:pt>
    <dgm:pt modelId="{F70D5ED3-B39A-46DB-A394-ACAA874EACEC}" type="pres">
      <dgm:prSet presAssocID="{5ED7666C-9917-4701-A158-B269D222C950}" presName="hierChild4" presStyleCnt="0"/>
      <dgm:spPr/>
    </dgm:pt>
    <dgm:pt modelId="{EC5FDA16-7A44-4672-80AB-24D73607B521}" type="pres">
      <dgm:prSet presAssocID="{5ED7666C-9917-4701-A158-B269D222C950}" presName="hierChild5" presStyleCnt="0"/>
      <dgm:spPr/>
    </dgm:pt>
    <dgm:pt modelId="{B340806D-2110-4EFE-B6A3-AD7BF09A4857}" type="pres">
      <dgm:prSet presAssocID="{CAE49AD8-286E-4EE0-9C57-E2647C2965BE}" presName="hierChild3" presStyleCnt="0"/>
      <dgm:spPr/>
    </dgm:pt>
  </dgm:ptLst>
  <dgm:cxnLst>
    <dgm:cxn modelId="{25935F04-514C-46F8-99DC-AF4569969474}" srcId="{FE38B320-CBA8-44BE-8E04-8E75D2C60D98}" destId="{CAE49AD8-286E-4EE0-9C57-E2647C2965BE}" srcOrd="0" destOrd="0" parTransId="{783A351C-FDDB-4413-8173-35FB46E767BA}" sibTransId="{2AAEFE68-C7BF-4B7B-899B-17FFD47FF950}"/>
    <dgm:cxn modelId="{42AF524F-8AD7-4F68-A0AD-7E22FA6A02B6}" srcId="{CAE49AD8-286E-4EE0-9C57-E2647C2965BE}" destId="{C31F2A38-EE6F-4469-BC38-1A1DCED92741}" srcOrd="0" destOrd="0" parTransId="{B6A22B60-E56B-4925-81AB-EAC1E2378559}" sibTransId="{868454BC-E516-40C7-B3B5-18D7953412AF}"/>
    <dgm:cxn modelId="{EC80D618-EDC0-458A-9FBC-41E7C83E38C2}" type="presOf" srcId="{CAE49AD8-286E-4EE0-9C57-E2647C2965BE}" destId="{CF8D8483-26D4-4E0A-AC9A-6AC4652F552C}" srcOrd="1" destOrd="0" presId="urn:microsoft.com/office/officeart/2005/8/layout/orgChart1"/>
    <dgm:cxn modelId="{B74A9208-6CAB-4530-BEC8-1BAD3B64A87C}" type="presOf" srcId="{B6A22B60-E56B-4925-81AB-EAC1E2378559}" destId="{D8570125-2896-43B4-9FA3-330752C32892}" srcOrd="0" destOrd="0" presId="urn:microsoft.com/office/officeart/2005/8/layout/orgChart1"/>
    <dgm:cxn modelId="{75C538AE-7767-4DD2-A288-0F506E6ABD40}" type="presOf" srcId="{FE38B320-CBA8-44BE-8E04-8E75D2C60D98}" destId="{A2078319-43CA-4D97-A5D4-6311E60E0551}" srcOrd="0" destOrd="0" presId="urn:microsoft.com/office/officeart/2005/8/layout/orgChart1"/>
    <dgm:cxn modelId="{03228774-6187-47EA-8FB9-C127A5AFD14A}" type="presOf" srcId="{B226234E-BD2F-43E8-BB52-57E637FAEEE2}" destId="{82BBD5BE-8A9A-4595-8356-828C0C25C90F}" srcOrd="1" destOrd="0" presId="urn:microsoft.com/office/officeart/2005/8/layout/orgChart1"/>
    <dgm:cxn modelId="{D65306ED-2EA6-4F45-8098-DEAA402F6B44}" type="presOf" srcId="{5ED7666C-9917-4701-A158-B269D222C950}" destId="{70717AED-27EF-4C50-BD10-BDA33B77AE20}" srcOrd="0" destOrd="0" presId="urn:microsoft.com/office/officeart/2005/8/layout/orgChart1"/>
    <dgm:cxn modelId="{5C5CD7DE-5316-40A6-A07A-531DF143EB00}" type="presOf" srcId="{B226234E-BD2F-43E8-BB52-57E637FAEEE2}" destId="{8FD96755-8B5A-42C6-AEB8-B1E92D846891}" srcOrd="0" destOrd="0" presId="urn:microsoft.com/office/officeart/2005/8/layout/orgChart1"/>
    <dgm:cxn modelId="{291C11F5-62BB-486B-9B5D-D0C41F61ECFC}" type="presOf" srcId="{84B0840F-7F12-46E2-9C6F-8CC296ADD19E}" destId="{F75C0479-941E-4220-BBEE-EEB801F35AED}" srcOrd="0" destOrd="0" presId="urn:microsoft.com/office/officeart/2005/8/layout/orgChart1"/>
    <dgm:cxn modelId="{DB7D96B8-80FF-44C7-ACF9-F3903F3E575D}" type="presOf" srcId="{5ED7666C-9917-4701-A158-B269D222C950}" destId="{02E924D4-237B-4F18-AF08-525E1F8D0A79}" srcOrd="1" destOrd="0" presId="urn:microsoft.com/office/officeart/2005/8/layout/orgChart1"/>
    <dgm:cxn modelId="{8C9BD2B8-B7C5-4C04-9203-413B1479242C}" srcId="{CAE49AD8-286E-4EE0-9C57-E2647C2965BE}" destId="{B226234E-BD2F-43E8-BB52-57E637FAEEE2}" srcOrd="1" destOrd="0" parTransId="{84B0840F-7F12-46E2-9C6F-8CC296ADD19E}" sibTransId="{0C6A6957-7D3E-448E-9058-6DC69B2C21EF}"/>
    <dgm:cxn modelId="{5D1513AD-08A1-4B1A-9A56-A40175E92DE0}" type="presOf" srcId="{3659A66C-7935-47A1-9A9E-FE0ECF317E80}" destId="{F15B2E9B-0235-47CA-8ACC-2311DD9624AF}" srcOrd="0" destOrd="0" presId="urn:microsoft.com/office/officeart/2005/8/layout/orgChart1"/>
    <dgm:cxn modelId="{F8963A7E-4924-43EC-97DE-2F136E975FBB}" srcId="{CAE49AD8-286E-4EE0-9C57-E2647C2965BE}" destId="{5ED7666C-9917-4701-A158-B269D222C950}" srcOrd="2" destOrd="0" parTransId="{3659A66C-7935-47A1-9A9E-FE0ECF317E80}" sibTransId="{58439A1F-F28D-458B-89DA-285927CAA46B}"/>
    <dgm:cxn modelId="{E8A62EAF-9B43-469B-9130-808F38488391}" type="presOf" srcId="{CAE49AD8-286E-4EE0-9C57-E2647C2965BE}" destId="{C8558EA5-92D4-4CDE-AC6C-20406B586737}" srcOrd="0" destOrd="0" presId="urn:microsoft.com/office/officeart/2005/8/layout/orgChart1"/>
    <dgm:cxn modelId="{3721CE37-F37C-46DB-9809-9234511CAB11}" type="presOf" srcId="{C31F2A38-EE6F-4469-BC38-1A1DCED92741}" destId="{93AA8839-451F-4BB4-8785-8D6B797D6F4B}" srcOrd="0" destOrd="0" presId="urn:microsoft.com/office/officeart/2005/8/layout/orgChart1"/>
    <dgm:cxn modelId="{E993AF1C-3F85-4DE6-853E-63A3EB6EC3F9}" type="presOf" srcId="{C31F2A38-EE6F-4469-BC38-1A1DCED92741}" destId="{4EA865ED-DB4A-45A1-AE52-39F70737EAD5}" srcOrd="1" destOrd="0" presId="urn:microsoft.com/office/officeart/2005/8/layout/orgChart1"/>
    <dgm:cxn modelId="{C3A5FD29-F1D2-4018-9844-342CD5670C64}" type="presParOf" srcId="{A2078319-43CA-4D97-A5D4-6311E60E0551}" destId="{BFD6A2CB-4E16-49C3-A198-ADB4C8394678}" srcOrd="0" destOrd="0" presId="urn:microsoft.com/office/officeart/2005/8/layout/orgChart1"/>
    <dgm:cxn modelId="{621D62FD-EF77-473C-8A85-3B1CD1205BA1}" type="presParOf" srcId="{BFD6A2CB-4E16-49C3-A198-ADB4C8394678}" destId="{753B88BA-C6A5-46B6-B60C-9BB7D4727C99}" srcOrd="0" destOrd="0" presId="urn:microsoft.com/office/officeart/2005/8/layout/orgChart1"/>
    <dgm:cxn modelId="{9FB53682-07C3-43FA-BD82-721BCD7676D2}" type="presParOf" srcId="{753B88BA-C6A5-46B6-B60C-9BB7D4727C99}" destId="{C8558EA5-92D4-4CDE-AC6C-20406B586737}" srcOrd="0" destOrd="0" presId="urn:microsoft.com/office/officeart/2005/8/layout/orgChart1"/>
    <dgm:cxn modelId="{7F178A43-AB98-4572-A890-C5F6EBBB3E74}" type="presParOf" srcId="{753B88BA-C6A5-46B6-B60C-9BB7D4727C99}" destId="{CF8D8483-26D4-4E0A-AC9A-6AC4652F552C}" srcOrd="1" destOrd="0" presId="urn:microsoft.com/office/officeart/2005/8/layout/orgChart1"/>
    <dgm:cxn modelId="{3A46D141-FAF7-46CB-8C1B-A51A9A6326C2}" type="presParOf" srcId="{BFD6A2CB-4E16-49C3-A198-ADB4C8394678}" destId="{AA4546A5-F399-4F30-B37A-7D89E89A6A32}" srcOrd="1" destOrd="0" presId="urn:microsoft.com/office/officeart/2005/8/layout/orgChart1"/>
    <dgm:cxn modelId="{024952F3-5DEA-4A84-8329-082205129469}" type="presParOf" srcId="{AA4546A5-F399-4F30-B37A-7D89E89A6A32}" destId="{D8570125-2896-43B4-9FA3-330752C32892}" srcOrd="0" destOrd="0" presId="urn:microsoft.com/office/officeart/2005/8/layout/orgChart1"/>
    <dgm:cxn modelId="{689294E9-30EA-466A-9DD2-854DE47C8506}" type="presParOf" srcId="{AA4546A5-F399-4F30-B37A-7D89E89A6A32}" destId="{4E33F24A-51CB-4264-9A9D-AA14D1CCD9A2}" srcOrd="1" destOrd="0" presId="urn:microsoft.com/office/officeart/2005/8/layout/orgChart1"/>
    <dgm:cxn modelId="{DA1E19B3-2775-4EE3-B6EA-6985989A6703}" type="presParOf" srcId="{4E33F24A-51CB-4264-9A9D-AA14D1CCD9A2}" destId="{07EA03C4-F68B-490B-9407-D28C9E2DD528}" srcOrd="0" destOrd="0" presId="urn:microsoft.com/office/officeart/2005/8/layout/orgChart1"/>
    <dgm:cxn modelId="{4601BD98-971D-4191-8164-AD496F1E1B57}" type="presParOf" srcId="{07EA03C4-F68B-490B-9407-D28C9E2DD528}" destId="{93AA8839-451F-4BB4-8785-8D6B797D6F4B}" srcOrd="0" destOrd="0" presId="urn:microsoft.com/office/officeart/2005/8/layout/orgChart1"/>
    <dgm:cxn modelId="{B51F4B1E-0C5D-4789-B95A-B45035A1BB38}" type="presParOf" srcId="{07EA03C4-F68B-490B-9407-D28C9E2DD528}" destId="{4EA865ED-DB4A-45A1-AE52-39F70737EAD5}" srcOrd="1" destOrd="0" presId="urn:microsoft.com/office/officeart/2005/8/layout/orgChart1"/>
    <dgm:cxn modelId="{AD3DF80D-89D1-4729-A472-D6F5557FFCAD}" type="presParOf" srcId="{4E33F24A-51CB-4264-9A9D-AA14D1CCD9A2}" destId="{2194E167-5A90-4539-BE9E-CEC1ECA8BBD3}" srcOrd="1" destOrd="0" presId="urn:microsoft.com/office/officeart/2005/8/layout/orgChart1"/>
    <dgm:cxn modelId="{4814038A-E86D-4292-9389-B8BD23B9CED3}" type="presParOf" srcId="{4E33F24A-51CB-4264-9A9D-AA14D1CCD9A2}" destId="{D915CA3F-707D-4B82-B845-7B536F0CA2D8}" srcOrd="2" destOrd="0" presId="urn:microsoft.com/office/officeart/2005/8/layout/orgChart1"/>
    <dgm:cxn modelId="{E21FDF8E-6E59-4742-8795-4138DF62B362}" type="presParOf" srcId="{AA4546A5-F399-4F30-B37A-7D89E89A6A32}" destId="{F75C0479-941E-4220-BBEE-EEB801F35AED}" srcOrd="2" destOrd="0" presId="urn:microsoft.com/office/officeart/2005/8/layout/orgChart1"/>
    <dgm:cxn modelId="{53D37752-B640-4867-B237-0A6E7D12597D}" type="presParOf" srcId="{AA4546A5-F399-4F30-B37A-7D89E89A6A32}" destId="{FB8A85F0-EB8D-4248-AB80-A92D1A4B08D3}" srcOrd="3" destOrd="0" presId="urn:microsoft.com/office/officeart/2005/8/layout/orgChart1"/>
    <dgm:cxn modelId="{B01CBA1C-4E5A-4939-A3B5-906E5751A0BE}" type="presParOf" srcId="{FB8A85F0-EB8D-4248-AB80-A92D1A4B08D3}" destId="{E7F2F8CB-25F9-49CE-AA2D-58D7D1DF1BFB}" srcOrd="0" destOrd="0" presId="urn:microsoft.com/office/officeart/2005/8/layout/orgChart1"/>
    <dgm:cxn modelId="{2452453A-81D9-4D3A-BA7F-3D72A792475D}" type="presParOf" srcId="{E7F2F8CB-25F9-49CE-AA2D-58D7D1DF1BFB}" destId="{8FD96755-8B5A-42C6-AEB8-B1E92D846891}" srcOrd="0" destOrd="0" presId="urn:microsoft.com/office/officeart/2005/8/layout/orgChart1"/>
    <dgm:cxn modelId="{F0DC6734-2A71-484D-8730-CA6E9E16A41E}" type="presParOf" srcId="{E7F2F8CB-25F9-49CE-AA2D-58D7D1DF1BFB}" destId="{82BBD5BE-8A9A-4595-8356-828C0C25C90F}" srcOrd="1" destOrd="0" presId="urn:microsoft.com/office/officeart/2005/8/layout/orgChart1"/>
    <dgm:cxn modelId="{C282CB9F-0CD3-4D12-80C8-CAFCDD370FA9}" type="presParOf" srcId="{FB8A85F0-EB8D-4248-AB80-A92D1A4B08D3}" destId="{CE5977A4-EAF1-40BB-9717-B4267CF0D6B2}" srcOrd="1" destOrd="0" presId="urn:microsoft.com/office/officeart/2005/8/layout/orgChart1"/>
    <dgm:cxn modelId="{8CB0D3C6-F3F9-4A30-BFC4-A067AE1FDF2F}" type="presParOf" srcId="{FB8A85F0-EB8D-4248-AB80-A92D1A4B08D3}" destId="{543B1E4B-1A33-49A9-8EE6-CFE62C23E81A}" srcOrd="2" destOrd="0" presId="urn:microsoft.com/office/officeart/2005/8/layout/orgChart1"/>
    <dgm:cxn modelId="{FE6991EF-CFDE-4C04-B598-285B3F56D0EC}" type="presParOf" srcId="{AA4546A5-F399-4F30-B37A-7D89E89A6A32}" destId="{F15B2E9B-0235-47CA-8ACC-2311DD9624AF}" srcOrd="4" destOrd="0" presId="urn:microsoft.com/office/officeart/2005/8/layout/orgChart1"/>
    <dgm:cxn modelId="{7847B539-76C8-400B-B00B-9FD1330805FC}" type="presParOf" srcId="{AA4546A5-F399-4F30-B37A-7D89E89A6A32}" destId="{750E2194-CB2E-45AA-9D8D-CC283AA613CB}" srcOrd="5" destOrd="0" presId="urn:microsoft.com/office/officeart/2005/8/layout/orgChart1"/>
    <dgm:cxn modelId="{63A3CA9C-E5DA-4BCB-A5A1-4CE9C923B7DD}" type="presParOf" srcId="{750E2194-CB2E-45AA-9D8D-CC283AA613CB}" destId="{CA305CA6-70EF-4494-A27D-5618232EEDC7}" srcOrd="0" destOrd="0" presId="urn:microsoft.com/office/officeart/2005/8/layout/orgChart1"/>
    <dgm:cxn modelId="{F4E18F65-B8E0-4FAB-AFF2-099ABE24743F}" type="presParOf" srcId="{CA305CA6-70EF-4494-A27D-5618232EEDC7}" destId="{70717AED-27EF-4C50-BD10-BDA33B77AE20}" srcOrd="0" destOrd="0" presId="urn:microsoft.com/office/officeart/2005/8/layout/orgChart1"/>
    <dgm:cxn modelId="{3BF807E6-9A87-49D9-9E94-54B715565D51}" type="presParOf" srcId="{CA305CA6-70EF-4494-A27D-5618232EEDC7}" destId="{02E924D4-237B-4F18-AF08-525E1F8D0A79}" srcOrd="1" destOrd="0" presId="urn:microsoft.com/office/officeart/2005/8/layout/orgChart1"/>
    <dgm:cxn modelId="{AF9BE0D7-7A1C-4DCF-895D-46406D2EC4BF}" type="presParOf" srcId="{750E2194-CB2E-45AA-9D8D-CC283AA613CB}" destId="{F70D5ED3-B39A-46DB-A394-ACAA874EACEC}" srcOrd="1" destOrd="0" presId="urn:microsoft.com/office/officeart/2005/8/layout/orgChart1"/>
    <dgm:cxn modelId="{77BE3209-A557-4B50-9007-0C1B01060A5A}" type="presParOf" srcId="{750E2194-CB2E-45AA-9D8D-CC283AA613CB}" destId="{EC5FDA16-7A44-4672-80AB-24D73607B521}" srcOrd="2" destOrd="0" presId="urn:microsoft.com/office/officeart/2005/8/layout/orgChart1"/>
    <dgm:cxn modelId="{F4515D3A-7EC0-48A3-BCBD-85AA829B80E1}" type="presParOf" srcId="{BFD6A2CB-4E16-49C3-A198-ADB4C8394678}" destId="{B340806D-2110-4EFE-B6A3-AD7BF09A485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E38B320-CBA8-44BE-8E04-8E75D2C60D98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CAE49AD8-286E-4EE0-9C57-E2647C2965BE}">
      <dgm:prSet/>
      <dgm:spPr/>
      <dgm:t>
        <a:bodyPr/>
        <a:lstStyle/>
        <a:p>
          <a:pPr algn="ctr"/>
          <a:endParaRPr lang="en-GB"/>
        </a:p>
      </dgm:t>
    </dgm:pt>
    <dgm:pt modelId="{783A351C-FDDB-4413-8173-35FB46E767BA}" type="parTrans" cxnId="{25935F04-514C-46F8-99DC-AF4569969474}">
      <dgm:prSet/>
      <dgm:spPr/>
      <dgm:t>
        <a:bodyPr/>
        <a:lstStyle/>
        <a:p>
          <a:pPr algn="ctr"/>
          <a:endParaRPr lang="en-GB"/>
        </a:p>
      </dgm:t>
    </dgm:pt>
    <dgm:pt modelId="{2AAEFE68-C7BF-4B7B-899B-17FFD47FF950}" type="sibTrans" cxnId="{25935F04-514C-46F8-99DC-AF4569969474}">
      <dgm:prSet/>
      <dgm:spPr/>
      <dgm:t>
        <a:bodyPr/>
        <a:lstStyle/>
        <a:p>
          <a:pPr algn="ctr"/>
          <a:endParaRPr lang="en-GB"/>
        </a:p>
      </dgm:t>
    </dgm:pt>
    <dgm:pt modelId="{C31F2A38-EE6F-4469-BC38-1A1DCED92741}">
      <dgm:prSet/>
      <dgm:spPr/>
      <dgm:t>
        <a:bodyPr/>
        <a:lstStyle/>
        <a:p>
          <a:pPr algn="ctr"/>
          <a:endParaRPr lang="en-GB"/>
        </a:p>
      </dgm:t>
    </dgm:pt>
    <dgm:pt modelId="{B6A22B60-E56B-4925-81AB-EAC1E2378559}" type="parTrans" cxnId="{42AF524F-8AD7-4F68-A0AD-7E22FA6A02B6}">
      <dgm:prSet/>
      <dgm:spPr/>
      <dgm:t>
        <a:bodyPr/>
        <a:lstStyle/>
        <a:p>
          <a:pPr algn="ctr"/>
          <a:endParaRPr lang="en-GB"/>
        </a:p>
      </dgm:t>
    </dgm:pt>
    <dgm:pt modelId="{868454BC-E516-40C7-B3B5-18D7953412AF}" type="sibTrans" cxnId="{42AF524F-8AD7-4F68-A0AD-7E22FA6A02B6}">
      <dgm:prSet/>
      <dgm:spPr/>
      <dgm:t>
        <a:bodyPr/>
        <a:lstStyle/>
        <a:p>
          <a:pPr algn="ctr"/>
          <a:endParaRPr lang="en-GB"/>
        </a:p>
      </dgm:t>
    </dgm:pt>
    <dgm:pt modelId="{B226234E-BD2F-43E8-BB52-57E637FAEEE2}">
      <dgm:prSet/>
      <dgm:spPr/>
      <dgm:t>
        <a:bodyPr/>
        <a:lstStyle/>
        <a:p>
          <a:pPr algn="ctr"/>
          <a:endParaRPr lang="en-GB"/>
        </a:p>
      </dgm:t>
    </dgm:pt>
    <dgm:pt modelId="{84B0840F-7F12-46E2-9C6F-8CC296ADD19E}" type="parTrans" cxnId="{8C9BD2B8-B7C5-4C04-9203-413B1479242C}">
      <dgm:prSet/>
      <dgm:spPr/>
      <dgm:t>
        <a:bodyPr/>
        <a:lstStyle/>
        <a:p>
          <a:pPr algn="ctr"/>
          <a:endParaRPr lang="en-GB"/>
        </a:p>
      </dgm:t>
    </dgm:pt>
    <dgm:pt modelId="{0C6A6957-7D3E-448E-9058-6DC69B2C21EF}" type="sibTrans" cxnId="{8C9BD2B8-B7C5-4C04-9203-413B1479242C}">
      <dgm:prSet/>
      <dgm:spPr/>
      <dgm:t>
        <a:bodyPr/>
        <a:lstStyle/>
        <a:p>
          <a:pPr algn="ctr"/>
          <a:endParaRPr lang="en-GB"/>
        </a:p>
      </dgm:t>
    </dgm:pt>
    <dgm:pt modelId="{5ED7666C-9917-4701-A158-B269D222C950}">
      <dgm:prSet/>
      <dgm:spPr/>
      <dgm:t>
        <a:bodyPr/>
        <a:lstStyle/>
        <a:p>
          <a:pPr algn="ctr"/>
          <a:endParaRPr lang="en-GB"/>
        </a:p>
      </dgm:t>
    </dgm:pt>
    <dgm:pt modelId="{3659A66C-7935-47A1-9A9E-FE0ECF317E80}" type="parTrans" cxnId="{F8963A7E-4924-43EC-97DE-2F136E975FBB}">
      <dgm:prSet/>
      <dgm:spPr/>
      <dgm:t>
        <a:bodyPr/>
        <a:lstStyle/>
        <a:p>
          <a:pPr algn="ctr"/>
          <a:endParaRPr lang="en-GB"/>
        </a:p>
      </dgm:t>
    </dgm:pt>
    <dgm:pt modelId="{58439A1F-F28D-458B-89DA-285927CAA46B}" type="sibTrans" cxnId="{F8963A7E-4924-43EC-97DE-2F136E975FBB}">
      <dgm:prSet/>
      <dgm:spPr/>
      <dgm:t>
        <a:bodyPr/>
        <a:lstStyle/>
        <a:p>
          <a:pPr algn="ctr"/>
          <a:endParaRPr lang="en-GB"/>
        </a:p>
      </dgm:t>
    </dgm:pt>
    <dgm:pt modelId="{A2078319-43CA-4D97-A5D4-6311E60E0551}" type="pres">
      <dgm:prSet presAssocID="{FE38B320-CBA8-44BE-8E04-8E75D2C60D9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FD6A2CB-4E16-49C3-A198-ADB4C8394678}" type="pres">
      <dgm:prSet presAssocID="{CAE49AD8-286E-4EE0-9C57-E2647C2965BE}" presName="hierRoot1" presStyleCnt="0">
        <dgm:presLayoutVars>
          <dgm:hierBranch/>
        </dgm:presLayoutVars>
      </dgm:prSet>
      <dgm:spPr/>
    </dgm:pt>
    <dgm:pt modelId="{753B88BA-C6A5-46B6-B60C-9BB7D4727C99}" type="pres">
      <dgm:prSet presAssocID="{CAE49AD8-286E-4EE0-9C57-E2647C2965BE}" presName="rootComposite1" presStyleCnt="0"/>
      <dgm:spPr/>
    </dgm:pt>
    <dgm:pt modelId="{C8558EA5-92D4-4CDE-AC6C-20406B586737}" type="pres">
      <dgm:prSet presAssocID="{CAE49AD8-286E-4EE0-9C57-E2647C2965B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F8D8483-26D4-4E0A-AC9A-6AC4652F552C}" type="pres">
      <dgm:prSet presAssocID="{CAE49AD8-286E-4EE0-9C57-E2647C2965BE}" presName="rootConnector1" presStyleLbl="node1" presStyleIdx="0" presStyleCnt="0"/>
      <dgm:spPr/>
      <dgm:t>
        <a:bodyPr/>
        <a:lstStyle/>
        <a:p>
          <a:endParaRPr lang="es-ES"/>
        </a:p>
      </dgm:t>
    </dgm:pt>
    <dgm:pt modelId="{AA4546A5-F399-4F30-B37A-7D89E89A6A32}" type="pres">
      <dgm:prSet presAssocID="{CAE49AD8-286E-4EE0-9C57-E2647C2965BE}" presName="hierChild2" presStyleCnt="0"/>
      <dgm:spPr/>
    </dgm:pt>
    <dgm:pt modelId="{D8570125-2896-43B4-9FA3-330752C32892}" type="pres">
      <dgm:prSet presAssocID="{B6A22B60-E56B-4925-81AB-EAC1E2378559}" presName="Name35" presStyleLbl="parChTrans1D2" presStyleIdx="0" presStyleCnt="3"/>
      <dgm:spPr/>
      <dgm:t>
        <a:bodyPr/>
        <a:lstStyle/>
        <a:p>
          <a:endParaRPr lang="es-ES"/>
        </a:p>
      </dgm:t>
    </dgm:pt>
    <dgm:pt modelId="{4E33F24A-51CB-4264-9A9D-AA14D1CCD9A2}" type="pres">
      <dgm:prSet presAssocID="{C31F2A38-EE6F-4469-BC38-1A1DCED92741}" presName="hierRoot2" presStyleCnt="0">
        <dgm:presLayoutVars>
          <dgm:hierBranch/>
        </dgm:presLayoutVars>
      </dgm:prSet>
      <dgm:spPr/>
    </dgm:pt>
    <dgm:pt modelId="{07EA03C4-F68B-490B-9407-D28C9E2DD528}" type="pres">
      <dgm:prSet presAssocID="{C31F2A38-EE6F-4469-BC38-1A1DCED92741}" presName="rootComposite" presStyleCnt="0"/>
      <dgm:spPr/>
    </dgm:pt>
    <dgm:pt modelId="{93AA8839-451F-4BB4-8785-8D6B797D6F4B}" type="pres">
      <dgm:prSet presAssocID="{C31F2A38-EE6F-4469-BC38-1A1DCED9274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EA865ED-DB4A-45A1-AE52-39F70737EAD5}" type="pres">
      <dgm:prSet presAssocID="{C31F2A38-EE6F-4469-BC38-1A1DCED92741}" presName="rootConnector" presStyleLbl="node2" presStyleIdx="0" presStyleCnt="3"/>
      <dgm:spPr/>
      <dgm:t>
        <a:bodyPr/>
        <a:lstStyle/>
        <a:p>
          <a:endParaRPr lang="es-ES"/>
        </a:p>
      </dgm:t>
    </dgm:pt>
    <dgm:pt modelId="{2194E167-5A90-4539-BE9E-CEC1ECA8BBD3}" type="pres">
      <dgm:prSet presAssocID="{C31F2A38-EE6F-4469-BC38-1A1DCED92741}" presName="hierChild4" presStyleCnt="0"/>
      <dgm:spPr/>
    </dgm:pt>
    <dgm:pt modelId="{D915CA3F-707D-4B82-B845-7B536F0CA2D8}" type="pres">
      <dgm:prSet presAssocID="{C31F2A38-EE6F-4469-BC38-1A1DCED92741}" presName="hierChild5" presStyleCnt="0"/>
      <dgm:spPr/>
    </dgm:pt>
    <dgm:pt modelId="{F75C0479-941E-4220-BBEE-EEB801F35AED}" type="pres">
      <dgm:prSet presAssocID="{84B0840F-7F12-46E2-9C6F-8CC296ADD19E}" presName="Name35" presStyleLbl="parChTrans1D2" presStyleIdx="1" presStyleCnt="3"/>
      <dgm:spPr/>
      <dgm:t>
        <a:bodyPr/>
        <a:lstStyle/>
        <a:p>
          <a:endParaRPr lang="es-ES"/>
        </a:p>
      </dgm:t>
    </dgm:pt>
    <dgm:pt modelId="{FB8A85F0-EB8D-4248-AB80-A92D1A4B08D3}" type="pres">
      <dgm:prSet presAssocID="{B226234E-BD2F-43E8-BB52-57E637FAEEE2}" presName="hierRoot2" presStyleCnt="0">
        <dgm:presLayoutVars>
          <dgm:hierBranch/>
        </dgm:presLayoutVars>
      </dgm:prSet>
      <dgm:spPr/>
    </dgm:pt>
    <dgm:pt modelId="{E7F2F8CB-25F9-49CE-AA2D-58D7D1DF1BFB}" type="pres">
      <dgm:prSet presAssocID="{B226234E-BD2F-43E8-BB52-57E637FAEEE2}" presName="rootComposite" presStyleCnt="0"/>
      <dgm:spPr/>
    </dgm:pt>
    <dgm:pt modelId="{8FD96755-8B5A-42C6-AEB8-B1E92D846891}" type="pres">
      <dgm:prSet presAssocID="{B226234E-BD2F-43E8-BB52-57E637FAEEE2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2BBD5BE-8A9A-4595-8356-828C0C25C90F}" type="pres">
      <dgm:prSet presAssocID="{B226234E-BD2F-43E8-BB52-57E637FAEEE2}" presName="rootConnector" presStyleLbl="node2" presStyleIdx="1" presStyleCnt="3"/>
      <dgm:spPr/>
      <dgm:t>
        <a:bodyPr/>
        <a:lstStyle/>
        <a:p>
          <a:endParaRPr lang="es-ES"/>
        </a:p>
      </dgm:t>
    </dgm:pt>
    <dgm:pt modelId="{CE5977A4-EAF1-40BB-9717-B4267CF0D6B2}" type="pres">
      <dgm:prSet presAssocID="{B226234E-BD2F-43E8-BB52-57E637FAEEE2}" presName="hierChild4" presStyleCnt="0"/>
      <dgm:spPr/>
    </dgm:pt>
    <dgm:pt modelId="{543B1E4B-1A33-49A9-8EE6-CFE62C23E81A}" type="pres">
      <dgm:prSet presAssocID="{B226234E-BD2F-43E8-BB52-57E637FAEEE2}" presName="hierChild5" presStyleCnt="0"/>
      <dgm:spPr/>
    </dgm:pt>
    <dgm:pt modelId="{F15B2E9B-0235-47CA-8ACC-2311DD9624AF}" type="pres">
      <dgm:prSet presAssocID="{3659A66C-7935-47A1-9A9E-FE0ECF317E80}" presName="Name35" presStyleLbl="parChTrans1D2" presStyleIdx="2" presStyleCnt="3"/>
      <dgm:spPr/>
      <dgm:t>
        <a:bodyPr/>
        <a:lstStyle/>
        <a:p>
          <a:endParaRPr lang="es-ES"/>
        </a:p>
      </dgm:t>
    </dgm:pt>
    <dgm:pt modelId="{750E2194-CB2E-45AA-9D8D-CC283AA613CB}" type="pres">
      <dgm:prSet presAssocID="{5ED7666C-9917-4701-A158-B269D222C950}" presName="hierRoot2" presStyleCnt="0">
        <dgm:presLayoutVars>
          <dgm:hierBranch/>
        </dgm:presLayoutVars>
      </dgm:prSet>
      <dgm:spPr/>
    </dgm:pt>
    <dgm:pt modelId="{CA305CA6-70EF-4494-A27D-5618232EEDC7}" type="pres">
      <dgm:prSet presAssocID="{5ED7666C-9917-4701-A158-B269D222C950}" presName="rootComposite" presStyleCnt="0"/>
      <dgm:spPr/>
    </dgm:pt>
    <dgm:pt modelId="{70717AED-27EF-4C50-BD10-BDA33B77AE20}" type="pres">
      <dgm:prSet presAssocID="{5ED7666C-9917-4701-A158-B269D222C950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2E924D4-237B-4F18-AF08-525E1F8D0A79}" type="pres">
      <dgm:prSet presAssocID="{5ED7666C-9917-4701-A158-B269D222C950}" presName="rootConnector" presStyleLbl="node2" presStyleIdx="2" presStyleCnt="3"/>
      <dgm:spPr/>
      <dgm:t>
        <a:bodyPr/>
        <a:lstStyle/>
        <a:p>
          <a:endParaRPr lang="es-ES"/>
        </a:p>
      </dgm:t>
    </dgm:pt>
    <dgm:pt modelId="{F70D5ED3-B39A-46DB-A394-ACAA874EACEC}" type="pres">
      <dgm:prSet presAssocID="{5ED7666C-9917-4701-A158-B269D222C950}" presName="hierChild4" presStyleCnt="0"/>
      <dgm:spPr/>
    </dgm:pt>
    <dgm:pt modelId="{EC5FDA16-7A44-4672-80AB-24D73607B521}" type="pres">
      <dgm:prSet presAssocID="{5ED7666C-9917-4701-A158-B269D222C950}" presName="hierChild5" presStyleCnt="0"/>
      <dgm:spPr/>
    </dgm:pt>
    <dgm:pt modelId="{B340806D-2110-4EFE-B6A3-AD7BF09A4857}" type="pres">
      <dgm:prSet presAssocID="{CAE49AD8-286E-4EE0-9C57-E2647C2965BE}" presName="hierChild3" presStyleCnt="0"/>
      <dgm:spPr/>
    </dgm:pt>
  </dgm:ptLst>
  <dgm:cxnLst>
    <dgm:cxn modelId="{28005043-FFAD-45AE-90C2-13695144BF97}" type="presOf" srcId="{B226234E-BD2F-43E8-BB52-57E637FAEEE2}" destId="{8FD96755-8B5A-42C6-AEB8-B1E92D846891}" srcOrd="0" destOrd="0" presId="urn:microsoft.com/office/officeart/2005/8/layout/orgChart1"/>
    <dgm:cxn modelId="{F8963A7E-4924-43EC-97DE-2F136E975FBB}" srcId="{CAE49AD8-286E-4EE0-9C57-E2647C2965BE}" destId="{5ED7666C-9917-4701-A158-B269D222C950}" srcOrd="2" destOrd="0" parTransId="{3659A66C-7935-47A1-9A9E-FE0ECF317E80}" sibTransId="{58439A1F-F28D-458B-89DA-285927CAA46B}"/>
    <dgm:cxn modelId="{25935F04-514C-46F8-99DC-AF4569969474}" srcId="{FE38B320-CBA8-44BE-8E04-8E75D2C60D98}" destId="{CAE49AD8-286E-4EE0-9C57-E2647C2965BE}" srcOrd="0" destOrd="0" parTransId="{783A351C-FDDB-4413-8173-35FB46E767BA}" sibTransId="{2AAEFE68-C7BF-4B7B-899B-17FFD47FF950}"/>
    <dgm:cxn modelId="{68379C3C-73C1-40C8-B10C-159209EF20C3}" type="presOf" srcId="{CAE49AD8-286E-4EE0-9C57-E2647C2965BE}" destId="{C8558EA5-92D4-4CDE-AC6C-20406B586737}" srcOrd="0" destOrd="0" presId="urn:microsoft.com/office/officeart/2005/8/layout/orgChart1"/>
    <dgm:cxn modelId="{97798DF8-B469-4695-9892-0D22C5A30DC4}" type="presOf" srcId="{5ED7666C-9917-4701-A158-B269D222C950}" destId="{70717AED-27EF-4C50-BD10-BDA33B77AE20}" srcOrd="0" destOrd="0" presId="urn:microsoft.com/office/officeart/2005/8/layout/orgChart1"/>
    <dgm:cxn modelId="{FD607FE6-FB44-419D-95BA-1B1C16E006C5}" type="presOf" srcId="{5ED7666C-9917-4701-A158-B269D222C950}" destId="{02E924D4-237B-4F18-AF08-525E1F8D0A79}" srcOrd="1" destOrd="0" presId="urn:microsoft.com/office/officeart/2005/8/layout/orgChart1"/>
    <dgm:cxn modelId="{8C9BD2B8-B7C5-4C04-9203-413B1479242C}" srcId="{CAE49AD8-286E-4EE0-9C57-E2647C2965BE}" destId="{B226234E-BD2F-43E8-BB52-57E637FAEEE2}" srcOrd="1" destOrd="0" parTransId="{84B0840F-7F12-46E2-9C6F-8CC296ADD19E}" sibTransId="{0C6A6957-7D3E-448E-9058-6DC69B2C21EF}"/>
    <dgm:cxn modelId="{9F3A6745-248D-4B44-A847-8691A5F8641F}" type="presOf" srcId="{FE38B320-CBA8-44BE-8E04-8E75D2C60D98}" destId="{A2078319-43CA-4D97-A5D4-6311E60E0551}" srcOrd="0" destOrd="0" presId="urn:microsoft.com/office/officeart/2005/8/layout/orgChart1"/>
    <dgm:cxn modelId="{BD4AC4D8-E71C-4990-859D-5C1B0DF078F7}" type="presOf" srcId="{3659A66C-7935-47A1-9A9E-FE0ECF317E80}" destId="{F15B2E9B-0235-47CA-8ACC-2311DD9624AF}" srcOrd="0" destOrd="0" presId="urn:microsoft.com/office/officeart/2005/8/layout/orgChart1"/>
    <dgm:cxn modelId="{8399B06D-CFE5-4DBA-ABFF-42787268D342}" type="presOf" srcId="{B6A22B60-E56B-4925-81AB-EAC1E2378559}" destId="{D8570125-2896-43B4-9FA3-330752C32892}" srcOrd="0" destOrd="0" presId="urn:microsoft.com/office/officeart/2005/8/layout/orgChart1"/>
    <dgm:cxn modelId="{42AF524F-8AD7-4F68-A0AD-7E22FA6A02B6}" srcId="{CAE49AD8-286E-4EE0-9C57-E2647C2965BE}" destId="{C31F2A38-EE6F-4469-BC38-1A1DCED92741}" srcOrd="0" destOrd="0" parTransId="{B6A22B60-E56B-4925-81AB-EAC1E2378559}" sibTransId="{868454BC-E516-40C7-B3B5-18D7953412AF}"/>
    <dgm:cxn modelId="{2C71D8B0-E351-4179-B3AB-33E2B9D29A52}" type="presOf" srcId="{CAE49AD8-286E-4EE0-9C57-E2647C2965BE}" destId="{CF8D8483-26D4-4E0A-AC9A-6AC4652F552C}" srcOrd="1" destOrd="0" presId="urn:microsoft.com/office/officeart/2005/8/layout/orgChart1"/>
    <dgm:cxn modelId="{28B4EA52-12B7-4A5D-89D8-656E310C45CA}" type="presOf" srcId="{C31F2A38-EE6F-4469-BC38-1A1DCED92741}" destId="{4EA865ED-DB4A-45A1-AE52-39F70737EAD5}" srcOrd="1" destOrd="0" presId="urn:microsoft.com/office/officeart/2005/8/layout/orgChart1"/>
    <dgm:cxn modelId="{FA93B76B-6A05-4C26-9D7D-D49BAA4D4EF3}" type="presOf" srcId="{C31F2A38-EE6F-4469-BC38-1A1DCED92741}" destId="{93AA8839-451F-4BB4-8785-8D6B797D6F4B}" srcOrd="0" destOrd="0" presId="urn:microsoft.com/office/officeart/2005/8/layout/orgChart1"/>
    <dgm:cxn modelId="{7267BA8A-2B3A-421E-A992-E17351E8D5A9}" type="presOf" srcId="{B226234E-BD2F-43E8-BB52-57E637FAEEE2}" destId="{82BBD5BE-8A9A-4595-8356-828C0C25C90F}" srcOrd="1" destOrd="0" presId="urn:microsoft.com/office/officeart/2005/8/layout/orgChart1"/>
    <dgm:cxn modelId="{487C7373-4507-4EF2-B003-F2955C0ABD37}" type="presOf" srcId="{84B0840F-7F12-46E2-9C6F-8CC296ADD19E}" destId="{F75C0479-941E-4220-BBEE-EEB801F35AED}" srcOrd="0" destOrd="0" presId="urn:microsoft.com/office/officeart/2005/8/layout/orgChart1"/>
    <dgm:cxn modelId="{904F941A-5CBD-4C18-985A-B9E28148B2A6}" type="presParOf" srcId="{A2078319-43CA-4D97-A5D4-6311E60E0551}" destId="{BFD6A2CB-4E16-49C3-A198-ADB4C8394678}" srcOrd="0" destOrd="0" presId="urn:microsoft.com/office/officeart/2005/8/layout/orgChart1"/>
    <dgm:cxn modelId="{004CB54C-D040-4D25-A9D6-1005CC816492}" type="presParOf" srcId="{BFD6A2CB-4E16-49C3-A198-ADB4C8394678}" destId="{753B88BA-C6A5-46B6-B60C-9BB7D4727C99}" srcOrd="0" destOrd="0" presId="urn:microsoft.com/office/officeart/2005/8/layout/orgChart1"/>
    <dgm:cxn modelId="{33B72606-96B9-4578-9634-AF91925987BF}" type="presParOf" srcId="{753B88BA-C6A5-46B6-B60C-9BB7D4727C99}" destId="{C8558EA5-92D4-4CDE-AC6C-20406B586737}" srcOrd="0" destOrd="0" presId="urn:microsoft.com/office/officeart/2005/8/layout/orgChart1"/>
    <dgm:cxn modelId="{39BF6E39-C843-4C28-AE4D-B9E1EC4F420D}" type="presParOf" srcId="{753B88BA-C6A5-46B6-B60C-9BB7D4727C99}" destId="{CF8D8483-26D4-4E0A-AC9A-6AC4652F552C}" srcOrd="1" destOrd="0" presId="urn:microsoft.com/office/officeart/2005/8/layout/orgChart1"/>
    <dgm:cxn modelId="{EA4E2C52-4596-4C8E-A00F-B4CD5352097B}" type="presParOf" srcId="{BFD6A2CB-4E16-49C3-A198-ADB4C8394678}" destId="{AA4546A5-F399-4F30-B37A-7D89E89A6A32}" srcOrd="1" destOrd="0" presId="urn:microsoft.com/office/officeart/2005/8/layout/orgChart1"/>
    <dgm:cxn modelId="{DA2032ED-1F17-4130-A86A-A88332AB9D9D}" type="presParOf" srcId="{AA4546A5-F399-4F30-B37A-7D89E89A6A32}" destId="{D8570125-2896-43B4-9FA3-330752C32892}" srcOrd="0" destOrd="0" presId="urn:microsoft.com/office/officeart/2005/8/layout/orgChart1"/>
    <dgm:cxn modelId="{3ACC9C7B-0A24-4635-90CB-81DFDAD5152D}" type="presParOf" srcId="{AA4546A5-F399-4F30-B37A-7D89E89A6A32}" destId="{4E33F24A-51CB-4264-9A9D-AA14D1CCD9A2}" srcOrd="1" destOrd="0" presId="urn:microsoft.com/office/officeart/2005/8/layout/orgChart1"/>
    <dgm:cxn modelId="{19E18943-6F37-4980-AD5F-A5B09F45BFB1}" type="presParOf" srcId="{4E33F24A-51CB-4264-9A9D-AA14D1CCD9A2}" destId="{07EA03C4-F68B-490B-9407-D28C9E2DD528}" srcOrd="0" destOrd="0" presId="urn:microsoft.com/office/officeart/2005/8/layout/orgChart1"/>
    <dgm:cxn modelId="{DFED0FE9-2B22-4324-A5A1-40834D2A54C9}" type="presParOf" srcId="{07EA03C4-F68B-490B-9407-D28C9E2DD528}" destId="{93AA8839-451F-4BB4-8785-8D6B797D6F4B}" srcOrd="0" destOrd="0" presId="urn:microsoft.com/office/officeart/2005/8/layout/orgChart1"/>
    <dgm:cxn modelId="{7ED00BD2-F74F-4AFF-B52F-20E6E5FF18A3}" type="presParOf" srcId="{07EA03C4-F68B-490B-9407-D28C9E2DD528}" destId="{4EA865ED-DB4A-45A1-AE52-39F70737EAD5}" srcOrd="1" destOrd="0" presId="urn:microsoft.com/office/officeart/2005/8/layout/orgChart1"/>
    <dgm:cxn modelId="{6BFC1B93-DED6-4A57-81C7-9C77C1F004E1}" type="presParOf" srcId="{4E33F24A-51CB-4264-9A9D-AA14D1CCD9A2}" destId="{2194E167-5A90-4539-BE9E-CEC1ECA8BBD3}" srcOrd="1" destOrd="0" presId="urn:microsoft.com/office/officeart/2005/8/layout/orgChart1"/>
    <dgm:cxn modelId="{F724978D-C696-4C76-81E0-2284578FF3FC}" type="presParOf" srcId="{4E33F24A-51CB-4264-9A9D-AA14D1CCD9A2}" destId="{D915CA3F-707D-4B82-B845-7B536F0CA2D8}" srcOrd="2" destOrd="0" presId="urn:microsoft.com/office/officeart/2005/8/layout/orgChart1"/>
    <dgm:cxn modelId="{99927DE6-35D0-45B6-81CB-5518D42310B9}" type="presParOf" srcId="{AA4546A5-F399-4F30-B37A-7D89E89A6A32}" destId="{F75C0479-941E-4220-BBEE-EEB801F35AED}" srcOrd="2" destOrd="0" presId="urn:microsoft.com/office/officeart/2005/8/layout/orgChart1"/>
    <dgm:cxn modelId="{12A176FD-A45B-41A5-8155-166341B49EFC}" type="presParOf" srcId="{AA4546A5-F399-4F30-B37A-7D89E89A6A32}" destId="{FB8A85F0-EB8D-4248-AB80-A92D1A4B08D3}" srcOrd="3" destOrd="0" presId="urn:microsoft.com/office/officeart/2005/8/layout/orgChart1"/>
    <dgm:cxn modelId="{08AADA75-9EBE-4204-B71E-E6F7FF1381D4}" type="presParOf" srcId="{FB8A85F0-EB8D-4248-AB80-A92D1A4B08D3}" destId="{E7F2F8CB-25F9-49CE-AA2D-58D7D1DF1BFB}" srcOrd="0" destOrd="0" presId="urn:microsoft.com/office/officeart/2005/8/layout/orgChart1"/>
    <dgm:cxn modelId="{36081C47-08C7-4B02-BCB3-A8AD6BD0C43F}" type="presParOf" srcId="{E7F2F8CB-25F9-49CE-AA2D-58D7D1DF1BFB}" destId="{8FD96755-8B5A-42C6-AEB8-B1E92D846891}" srcOrd="0" destOrd="0" presId="urn:microsoft.com/office/officeart/2005/8/layout/orgChart1"/>
    <dgm:cxn modelId="{1AD6FD3F-E7F9-42B6-AFD2-123F8DDDAB27}" type="presParOf" srcId="{E7F2F8CB-25F9-49CE-AA2D-58D7D1DF1BFB}" destId="{82BBD5BE-8A9A-4595-8356-828C0C25C90F}" srcOrd="1" destOrd="0" presId="urn:microsoft.com/office/officeart/2005/8/layout/orgChart1"/>
    <dgm:cxn modelId="{D85B0371-CF49-4F34-9D0C-E16B58B30346}" type="presParOf" srcId="{FB8A85F0-EB8D-4248-AB80-A92D1A4B08D3}" destId="{CE5977A4-EAF1-40BB-9717-B4267CF0D6B2}" srcOrd="1" destOrd="0" presId="urn:microsoft.com/office/officeart/2005/8/layout/orgChart1"/>
    <dgm:cxn modelId="{20DB1C6D-E5D9-4BE6-A33B-2B816778A82C}" type="presParOf" srcId="{FB8A85F0-EB8D-4248-AB80-A92D1A4B08D3}" destId="{543B1E4B-1A33-49A9-8EE6-CFE62C23E81A}" srcOrd="2" destOrd="0" presId="urn:microsoft.com/office/officeart/2005/8/layout/orgChart1"/>
    <dgm:cxn modelId="{1B18F9A9-51F5-4020-947E-112AE695C4CF}" type="presParOf" srcId="{AA4546A5-F399-4F30-B37A-7D89E89A6A32}" destId="{F15B2E9B-0235-47CA-8ACC-2311DD9624AF}" srcOrd="4" destOrd="0" presId="urn:microsoft.com/office/officeart/2005/8/layout/orgChart1"/>
    <dgm:cxn modelId="{F1FC1917-C410-4187-89AF-C00D7CE9AC05}" type="presParOf" srcId="{AA4546A5-F399-4F30-B37A-7D89E89A6A32}" destId="{750E2194-CB2E-45AA-9D8D-CC283AA613CB}" srcOrd="5" destOrd="0" presId="urn:microsoft.com/office/officeart/2005/8/layout/orgChart1"/>
    <dgm:cxn modelId="{9BD011A6-F5C2-4D70-94D8-2298EE7466C0}" type="presParOf" srcId="{750E2194-CB2E-45AA-9D8D-CC283AA613CB}" destId="{CA305CA6-70EF-4494-A27D-5618232EEDC7}" srcOrd="0" destOrd="0" presId="urn:microsoft.com/office/officeart/2005/8/layout/orgChart1"/>
    <dgm:cxn modelId="{60EE1BCF-00DD-4650-A941-7D0B3315C669}" type="presParOf" srcId="{CA305CA6-70EF-4494-A27D-5618232EEDC7}" destId="{70717AED-27EF-4C50-BD10-BDA33B77AE20}" srcOrd="0" destOrd="0" presId="urn:microsoft.com/office/officeart/2005/8/layout/orgChart1"/>
    <dgm:cxn modelId="{39B5A4CD-5B12-4B25-AFE2-88396C5AF8A7}" type="presParOf" srcId="{CA305CA6-70EF-4494-A27D-5618232EEDC7}" destId="{02E924D4-237B-4F18-AF08-525E1F8D0A79}" srcOrd="1" destOrd="0" presId="urn:microsoft.com/office/officeart/2005/8/layout/orgChart1"/>
    <dgm:cxn modelId="{66567C8C-9954-4BD0-B383-A5A429663410}" type="presParOf" srcId="{750E2194-CB2E-45AA-9D8D-CC283AA613CB}" destId="{F70D5ED3-B39A-46DB-A394-ACAA874EACEC}" srcOrd="1" destOrd="0" presId="urn:microsoft.com/office/officeart/2005/8/layout/orgChart1"/>
    <dgm:cxn modelId="{D6666104-2DF6-4157-B183-F26FD7F8FCC1}" type="presParOf" srcId="{750E2194-CB2E-45AA-9D8D-CC283AA613CB}" destId="{EC5FDA16-7A44-4672-80AB-24D73607B521}" srcOrd="2" destOrd="0" presId="urn:microsoft.com/office/officeart/2005/8/layout/orgChart1"/>
    <dgm:cxn modelId="{674B762C-6E3E-4495-BBC0-38292FD69D36}" type="presParOf" srcId="{BFD6A2CB-4E16-49C3-A198-ADB4C8394678}" destId="{B340806D-2110-4EFE-B6A3-AD7BF09A485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5B2E9B-0235-47CA-8ACC-2311DD9624AF}">
      <dsp:nvSpPr>
        <dsp:cNvPr id="0" name=""/>
        <dsp:cNvSpPr/>
      </dsp:nvSpPr>
      <dsp:spPr>
        <a:xfrm>
          <a:off x="1085850" y="462923"/>
          <a:ext cx="768246" cy="133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666"/>
              </a:lnTo>
              <a:lnTo>
                <a:pt x="768246" y="66666"/>
              </a:lnTo>
              <a:lnTo>
                <a:pt x="768246" y="1333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5C0479-941E-4220-BBEE-EEB801F35AED}">
      <dsp:nvSpPr>
        <dsp:cNvPr id="0" name=""/>
        <dsp:cNvSpPr/>
      </dsp:nvSpPr>
      <dsp:spPr>
        <a:xfrm>
          <a:off x="1040130" y="462923"/>
          <a:ext cx="91440" cy="1333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3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70125-2896-43B4-9FA3-330752C32892}">
      <dsp:nvSpPr>
        <dsp:cNvPr id="0" name=""/>
        <dsp:cNvSpPr/>
      </dsp:nvSpPr>
      <dsp:spPr>
        <a:xfrm>
          <a:off x="317603" y="462923"/>
          <a:ext cx="768246" cy="133332"/>
        </a:xfrm>
        <a:custGeom>
          <a:avLst/>
          <a:gdLst/>
          <a:ahLst/>
          <a:cxnLst/>
          <a:rect l="0" t="0" r="0" b="0"/>
          <a:pathLst>
            <a:path>
              <a:moveTo>
                <a:pt x="768246" y="0"/>
              </a:moveTo>
              <a:lnTo>
                <a:pt x="768246" y="66666"/>
              </a:lnTo>
              <a:lnTo>
                <a:pt x="0" y="66666"/>
              </a:lnTo>
              <a:lnTo>
                <a:pt x="0" y="1333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558EA5-92D4-4CDE-AC6C-20406B586737}">
      <dsp:nvSpPr>
        <dsp:cNvPr id="0" name=""/>
        <dsp:cNvSpPr/>
      </dsp:nvSpPr>
      <dsp:spPr>
        <a:xfrm>
          <a:off x="768392" y="145466"/>
          <a:ext cx="634914" cy="317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>
        <a:off x="768392" y="145466"/>
        <a:ext cx="634914" cy="317457"/>
      </dsp:txXfrm>
    </dsp:sp>
    <dsp:sp modelId="{93AA8839-451F-4BB4-8785-8D6B797D6F4B}">
      <dsp:nvSpPr>
        <dsp:cNvPr id="0" name=""/>
        <dsp:cNvSpPr/>
      </dsp:nvSpPr>
      <dsp:spPr>
        <a:xfrm>
          <a:off x="145" y="596256"/>
          <a:ext cx="634914" cy="317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>
        <a:off x="145" y="596256"/>
        <a:ext cx="634914" cy="317457"/>
      </dsp:txXfrm>
    </dsp:sp>
    <dsp:sp modelId="{8FD96755-8B5A-42C6-AEB8-B1E92D846891}">
      <dsp:nvSpPr>
        <dsp:cNvPr id="0" name=""/>
        <dsp:cNvSpPr/>
      </dsp:nvSpPr>
      <dsp:spPr>
        <a:xfrm>
          <a:off x="768392" y="596256"/>
          <a:ext cx="634914" cy="317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>
        <a:off x="768392" y="596256"/>
        <a:ext cx="634914" cy="317457"/>
      </dsp:txXfrm>
    </dsp:sp>
    <dsp:sp modelId="{70717AED-27EF-4C50-BD10-BDA33B77AE20}">
      <dsp:nvSpPr>
        <dsp:cNvPr id="0" name=""/>
        <dsp:cNvSpPr/>
      </dsp:nvSpPr>
      <dsp:spPr>
        <a:xfrm>
          <a:off x="1536639" y="596256"/>
          <a:ext cx="634914" cy="317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>
        <a:off x="1536639" y="596256"/>
        <a:ext cx="634914" cy="3174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5B2E9B-0235-47CA-8ACC-2311DD9624AF}">
      <dsp:nvSpPr>
        <dsp:cNvPr id="0" name=""/>
        <dsp:cNvSpPr/>
      </dsp:nvSpPr>
      <dsp:spPr>
        <a:xfrm>
          <a:off x="1085850" y="462923"/>
          <a:ext cx="768246" cy="1333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666"/>
              </a:lnTo>
              <a:lnTo>
                <a:pt x="768246" y="66666"/>
              </a:lnTo>
              <a:lnTo>
                <a:pt x="768246" y="1333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5C0479-941E-4220-BBEE-EEB801F35AED}">
      <dsp:nvSpPr>
        <dsp:cNvPr id="0" name=""/>
        <dsp:cNvSpPr/>
      </dsp:nvSpPr>
      <dsp:spPr>
        <a:xfrm>
          <a:off x="1040130" y="462923"/>
          <a:ext cx="91440" cy="1333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33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70125-2896-43B4-9FA3-330752C32892}">
      <dsp:nvSpPr>
        <dsp:cNvPr id="0" name=""/>
        <dsp:cNvSpPr/>
      </dsp:nvSpPr>
      <dsp:spPr>
        <a:xfrm>
          <a:off x="317603" y="462923"/>
          <a:ext cx="768246" cy="133332"/>
        </a:xfrm>
        <a:custGeom>
          <a:avLst/>
          <a:gdLst/>
          <a:ahLst/>
          <a:cxnLst/>
          <a:rect l="0" t="0" r="0" b="0"/>
          <a:pathLst>
            <a:path>
              <a:moveTo>
                <a:pt x="768246" y="0"/>
              </a:moveTo>
              <a:lnTo>
                <a:pt x="768246" y="66666"/>
              </a:lnTo>
              <a:lnTo>
                <a:pt x="0" y="66666"/>
              </a:lnTo>
              <a:lnTo>
                <a:pt x="0" y="13333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558EA5-92D4-4CDE-AC6C-20406B586737}">
      <dsp:nvSpPr>
        <dsp:cNvPr id="0" name=""/>
        <dsp:cNvSpPr/>
      </dsp:nvSpPr>
      <dsp:spPr>
        <a:xfrm>
          <a:off x="768392" y="145466"/>
          <a:ext cx="634914" cy="317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>
        <a:off x="768392" y="145466"/>
        <a:ext cx="634914" cy="317457"/>
      </dsp:txXfrm>
    </dsp:sp>
    <dsp:sp modelId="{93AA8839-451F-4BB4-8785-8D6B797D6F4B}">
      <dsp:nvSpPr>
        <dsp:cNvPr id="0" name=""/>
        <dsp:cNvSpPr/>
      </dsp:nvSpPr>
      <dsp:spPr>
        <a:xfrm>
          <a:off x="145" y="596256"/>
          <a:ext cx="634914" cy="317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>
        <a:off x="145" y="596256"/>
        <a:ext cx="634914" cy="317457"/>
      </dsp:txXfrm>
    </dsp:sp>
    <dsp:sp modelId="{8FD96755-8B5A-42C6-AEB8-B1E92D846891}">
      <dsp:nvSpPr>
        <dsp:cNvPr id="0" name=""/>
        <dsp:cNvSpPr/>
      </dsp:nvSpPr>
      <dsp:spPr>
        <a:xfrm>
          <a:off x="768392" y="596256"/>
          <a:ext cx="634914" cy="317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>
        <a:off x="768392" y="596256"/>
        <a:ext cx="634914" cy="317457"/>
      </dsp:txXfrm>
    </dsp:sp>
    <dsp:sp modelId="{70717AED-27EF-4C50-BD10-BDA33B77AE20}">
      <dsp:nvSpPr>
        <dsp:cNvPr id="0" name=""/>
        <dsp:cNvSpPr/>
      </dsp:nvSpPr>
      <dsp:spPr>
        <a:xfrm>
          <a:off x="1536639" y="596256"/>
          <a:ext cx="634914" cy="317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000" kern="1200"/>
        </a:p>
      </dsp:txBody>
      <dsp:txXfrm>
        <a:off x="1536639" y="596256"/>
        <a:ext cx="634914" cy="317457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5B2E9B-0235-47CA-8ACC-2311DD9624AF}">
      <dsp:nvSpPr>
        <dsp:cNvPr id="0" name=""/>
        <dsp:cNvSpPr/>
      </dsp:nvSpPr>
      <dsp:spPr>
        <a:xfrm>
          <a:off x="1238249" y="529767"/>
          <a:ext cx="876070" cy="152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022"/>
              </a:lnTo>
              <a:lnTo>
                <a:pt x="876070" y="76022"/>
              </a:lnTo>
              <a:lnTo>
                <a:pt x="876070" y="1520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5C0479-941E-4220-BBEE-EEB801F35AED}">
      <dsp:nvSpPr>
        <dsp:cNvPr id="0" name=""/>
        <dsp:cNvSpPr/>
      </dsp:nvSpPr>
      <dsp:spPr>
        <a:xfrm>
          <a:off x="1192529" y="529767"/>
          <a:ext cx="91440" cy="1520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0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570125-2896-43B4-9FA3-330752C32892}">
      <dsp:nvSpPr>
        <dsp:cNvPr id="0" name=""/>
        <dsp:cNvSpPr/>
      </dsp:nvSpPr>
      <dsp:spPr>
        <a:xfrm>
          <a:off x="362179" y="529767"/>
          <a:ext cx="876070" cy="152045"/>
        </a:xfrm>
        <a:custGeom>
          <a:avLst/>
          <a:gdLst/>
          <a:ahLst/>
          <a:cxnLst/>
          <a:rect l="0" t="0" r="0" b="0"/>
          <a:pathLst>
            <a:path>
              <a:moveTo>
                <a:pt x="876070" y="0"/>
              </a:moveTo>
              <a:lnTo>
                <a:pt x="876070" y="76022"/>
              </a:lnTo>
              <a:lnTo>
                <a:pt x="0" y="76022"/>
              </a:lnTo>
              <a:lnTo>
                <a:pt x="0" y="15204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558EA5-92D4-4CDE-AC6C-20406B586737}">
      <dsp:nvSpPr>
        <dsp:cNvPr id="0" name=""/>
        <dsp:cNvSpPr/>
      </dsp:nvSpPr>
      <dsp:spPr>
        <a:xfrm>
          <a:off x="876237" y="167754"/>
          <a:ext cx="724025" cy="362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300" kern="1200"/>
        </a:p>
      </dsp:txBody>
      <dsp:txXfrm>
        <a:off x="876237" y="167754"/>
        <a:ext cx="724025" cy="362012"/>
      </dsp:txXfrm>
    </dsp:sp>
    <dsp:sp modelId="{93AA8839-451F-4BB4-8785-8D6B797D6F4B}">
      <dsp:nvSpPr>
        <dsp:cNvPr id="0" name=""/>
        <dsp:cNvSpPr/>
      </dsp:nvSpPr>
      <dsp:spPr>
        <a:xfrm>
          <a:off x="166" y="681812"/>
          <a:ext cx="724025" cy="362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300" kern="1200"/>
        </a:p>
      </dsp:txBody>
      <dsp:txXfrm>
        <a:off x="166" y="681812"/>
        <a:ext cx="724025" cy="362012"/>
      </dsp:txXfrm>
    </dsp:sp>
    <dsp:sp modelId="{8FD96755-8B5A-42C6-AEB8-B1E92D846891}">
      <dsp:nvSpPr>
        <dsp:cNvPr id="0" name=""/>
        <dsp:cNvSpPr/>
      </dsp:nvSpPr>
      <dsp:spPr>
        <a:xfrm>
          <a:off x="876237" y="681812"/>
          <a:ext cx="724025" cy="362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300" kern="1200"/>
        </a:p>
      </dsp:txBody>
      <dsp:txXfrm>
        <a:off x="876237" y="681812"/>
        <a:ext cx="724025" cy="362012"/>
      </dsp:txXfrm>
    </dsp:sp>
    <dsp:sp modelId="{70717AED-27EF-4C50-BD10-BDA33B77AE20}">
      <dsp:nvSpPr>
        <dsp:cNvPr id="0" name=""/>
        <dsp:cNvSpPr/>
      </dsp:nvSpPr>
      <dsp:spPr>
        <a:xfrm>
          <a:off x="1752308" y="681812"/>
          <a:ext cx="724025" cy="36201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2300" kern="1200"/>
        </a:p>
      </dsp:txBody>
      <dsp:txXfrm>
        <a:off x="1752308" y="681812"/>
        <a:ext cx="724025" cy="3620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5F810635364575857551E30035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5AAE-F4FE-446E-909B-DEE44DD36BD4}"/>
      </w:docPartPr>
      <w:docPartBody>
        <w:p w:rsidR="003D367F" w:rsidRDefault="003A362B">
          <w:pPr>
            <w:pStyle w:val="7E5F810635364575857551E30035EBC0"/>
          </w:pPr>
          <w:r w:rsidRPr="00C9140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2B"/>
    <w:rsid w:val="000C5176"/>
    <w:rsid w:val="003A362B"/>
    <w:rsid w:val="003D367F"/>
    <w:rsid w:val="00D7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7E5F810635364575857551E30035EBC0">
    <w:name w:val="7E5F810635364575857551E30035EB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7E5F810635364575857551E30035EBC0">
    <w:name w:val="7E5F810635364575857551E30035E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39B2-6269-4A4A-BFB5-8A98C733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CONFERENCE_template</Template>
  <TotalTime>89</TotalTime>
  <Pages>3</Pages>
  <Words>587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[Click here are type Paper Title]</vt:lpstr>
      <vt:lpstr>[Click here are type Paper Title]</vt:lpstr>
    </vt:vector>
  </TitlesOfParts>
  <Company>Wessex Institute of Technology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are type Paper Title]</dc:title>
  <dc:creator>Joan Moreno</dc:creator>
  <cp:lastModifiedBy>Windows User</cp:lastModifiedBy>
  <cp:revision>3</cp:revision>
  <dcterms:created xsi:type="dcterms:W3CDTF">2020-03-25T11:14:00Z</dcterms:created>
  <dcterms:modified xsi:type="dcterms:W3CDTF">2020-03-25T12:43:00Z</dcterms:modified>
</cp:coreProperties>
</file>